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0B54" w14:textId="77777777" w:rsidR="00F7407D" w:rsidRDefault="00F7407D" w:rsidP="00BE3223"/>
    <w:p w14:paraId="5CE07B91" w14:textId="77777777" w:rsidR="00F7407D" w:rsidRDefault="00F7407D" w:rsidP="00BE3223"/>
    <w:p w14:paraId="2AF152A7" w14:textId="77777777" w:rsidR="009F1323" w:rsidRDefault="009F1323" w:rsidP="00BE3223"/>
    <w:p w14:paraId="06FC9681" w14:textId="77777777" w:rsidR="009F1323" w:rsidRPr="009F1323" w:rsidRDefault="009F1323" w:rsidP="00BE3223"/>
    <w:p w14:paraId="2326916E" w14:textId="77777777" w:rsidR="009F1323" w:rsidRDefault="009F1323" w:rsidP="00BE3223"/>
    <w:p w14:paraId="19A5F624" w14:textId="77777777" w:rsidR="009F1323" w:rsidRDefault="009F1323" w:rsidP="009F1323">
      <w:pPr>
        <w:pStyle w:val="Default"/>
      </w:pPr>
      <w:r>
        <w:tab/>
      </w:r>
    </w:p>
    <w:p w14:paraId="0EE07A01" w14:textId="77777777" w:rsidR="009F1323" w:rsidRDefault="009F1323" w:rsidP="009F1323">
      <w:pPr>
        <w:pStyle w:val="Default"/>
        <w:rPr>
          <w:sz w:val="28"/>
          <w:szCs w:val="28"/>
        </w:rPr>
      </w:pPr>
    </w:p>
    <w:p w14:paraId="54B5314F" w14:textId="77777777"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14:paraId="46317F56" w14:textId="77777777" w:rsidR="00CE668A" w:rsidRDefault="00B14D9C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  <w:r w:rsidRPr="00B14D9C">
        <w:rPr>
          <w:rFonts w:asciiTheme="minorHAnsi" w:hAnsiTheme="minorHAnsi"/>
          <w:noProof/>
          <w:sz w:val="52"/>
          <w:szCs w:val="52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9BECF9" wp14:editId="2BDEDB82">
                <wp:simplePos x="0" y="0"/>
                <wp:positionH relativeFrom="column">
                  <wp:posOffset>76200</wp:posOffset>
                </wp:positionH>
                <wp:positionV relativeFrom="paragraph">
                  <wp:posOffset>7175500</wp:posOffset>
                </wp:positionV>
                <wp:extent cx="6586855" cy="1056005"/>
                <wp:effectExtent l="0" t="0" r="23495" b="0"/>
                <wp:wrapNone/>
                <wp:docPr id="192" name="Group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855" cy="1056005"/>
                          <a:chOff x="0" y="0"/>
                          <a:chExt cx="6586855" cy="105600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6586855" cy="646430"/>
                            <a:chOff x="0" y="0"/>
                            <a:chExt cx="6586855" cy="646560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0" y="123825"/>
                              <a:ext cx="658685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175" y="123825"/>
                              <a:ext cx="251587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54B84" w14:textId="77777777" w:rsidR="00B14D9C" w:rsidRPr="00F7407D" w:rsidRDefault="00B14D9C" w:rsidP="00BE3223">
                                <w:r w:rsidRPr="00F7407D">
                                  <w:t>Campagne de charité au milieu de travail</w:t>
                                </w:r>
                                <w:r w:rsidRPr="00F7407D">
                                  <w:br/>
                                  <w:t>du gouvernement du Canada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33350"/>
                              <a:ext cx="2190750" cy="3943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C56E5" w14:textId="77777777" w:rsidR="00B14D9C" w:rsidRPr="00B12322" w:rsidRDefault="00B14D9C" w:rsidP="00BE3223">
                                <w:pPr>
                                  <w:rPr>
                                    <w:lang w:val="en-CA"/>
                                  </w:rPr>
                                </w:pPr>
                                <w:r w:rsidRPr="00B12322">
                                  <w:rPr>
                                    <w:lang w:val="en-CA"/>
                                  </w:rPr>
                                  <w:t>Government of Canada Workplace Charitable Campaign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2505075" y="0"/>
                              <a:ext cx="1307699" cy="64656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ED7F9F" w14:textId="77777777" w:rsidR="00B14D9C" w:rsidRDefault="00B14D9C" w:rsidP="00BE32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650724" y="0"/>
                              <a:ext cx="10858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FA85E" w14:textId="77777777" w:rsidR="00B14D9C" w:rsidRDefault="00B14D9C" w:rsidP="00BE3223">
                                <w:r w:rsidRPr="00C5412C">
                                  <w:rPr>
                                    <w:rFonts w:cs="Aharoni"/>
                                  </w:rPr>
                                  <w:t>PS Gives</w:t>
                                </w:r>
                                <w:r>
                                  <w:br/>
                                </w:r>
                                <w:r w:rsidRPr="0021159F">
                                  <w:rPr>
                                    <w:rFonts w:ascii="Lucida Sans" w:hAnsi="Lucida Sans"/>
                                    <w:sz w:val="26"/>
                                    <w:szCs w:val="26"/>
                                  </w:rPr>
                                  <w:t>SP DONNE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850" y="133350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0" name="Text Box 200"/>
                        <wps:cNvSpPr txBox="1"/>
                        <wps:spPr>
                          <a:xfrm>
                            <a:off x="2171700" y="655955"/>
                            <a:ext cx="2247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73135" w14:textId="77777777" w:rsidR="00B14D9C" w:rsidRDefault="00000000" w:rsidP="00BE322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B14D9C" w:rsidRPr="0035247B">
                                  <w:rPr>
                                    <w:sz w:val="28"/>
                                    <w:szCs w:val="28"/>
                                  </w:rPr>
                                  <w:t>http://intranet.canada.ca</w:t>
                                </w:r>
                              </w:hyperlink>
                            </w:p>
                            <w:p w14:paraId="376795EC" w14:textId="77777777" w:rsidR="00B14D9C" w:rsidRPr="009D6710" w:rsidRDefault="00B14D9C" w:rsidP="00BE32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BECF9" id="Group 192" o:spid="_x0000_s1026" alt="&quot;&quot;" style="position:absolute;left:0;text-align:left;margin-left:6pt;margin-top:565pt;width:518.65pt;height:83.15pt;z-index:251665408;mso-height-relative:margin" coordsize="65868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">
                <v:group id="Group 193" o:spid="_x0000_s1027" style="position:absolute;width:65868;height:6464" coordsize="65868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194" o:spid="_x0000_s1028" style="position:absolute;top:1238;width:65868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" fillcolor="black [3213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0671;top:1238;width:2515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14:paraId="46A54B84" w14:textId="77777777" w:rsidR="00B14D9C" w:rsidRPr="00F7407D" w:rsidRDefault="00B14D9C" w:rsidP="00BE3223">
                          <w:r w:rsidRPr="00F7407D">
                            <w:t>Campagne de charité au milieu de travail</w:t>
                          </w:r>
                          <w:r w:rsidRPr="00F7407D">
                            <w:br/>
                            <w:t>du gouvernement du Canada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95;top:1333;width:21907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14:paraId="40DC56E5" w14:textId="77777777" w:rsidR="00B14D9C" w:rsidRPr="00B12322" w:rsidRDefault="00B14D9C" w:rsidP="00BE3223">
                          <w:pPr>
                            <w:rPr>
                              <w:lang w:val="en-CA"/>
                            </w:rPr>
                          </w:pPr>
                          <w:r w:rsidRPr="00B12322">
                            <w:rPr>
                              <w:lang w:val="en-CA"/>
                            </w:rPr>
                            <w:t>Government of Canada Workplace Charitable Campaign</w:t>
                          </w:r>
                        </w:p>
                      </w:txbxContent>
                    </v:textbox>
                  </v:shape>
                  <v:rect id="Rectangle 197" o:spid="_x0000_s1031" style="position:absolute;left:25050;width:13077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" fillcolor="#ed1c24" stroked="f" strokeweight="1pt">
                    <v:textbox>
                      <w:txbxContent>
                        <w:p w14:paraId="3EED7F9F" w14:textId="77777777" w:rsidR="00B14D9C" w:rsidRDefault="00B14D9C" w:rsidP="00BE3223"/>
                      </w:txbxContent>
                    </v:textbox>
                  </v:rect>
                  <v:shape id="Text Box 198" o:spid="_x0000_s1032" type="#_x0000_t202" style="position:absolute;left:26507;width:1085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14:paraId="67BFA85E" w14:textId="77777777" w:rsidR="00B14D9C" w:rsidRDefault="00B14D9C" w:rsidP="00BE3223">
                          <w:r w:rsidRPr="00C5412C">
                            <w:rPr>
                              <w:rFonts w:cs="Aharoni"/>
                            </w:rPr>
                            <w:t>PS Gives</w:t>
                          </w:r>
                          <w:r>
                            <w:br/>
                          </w:r>
                          <w:r w:rsidRPr="0021159F">
                            <w:rPr>
                              <w:rFonts w:ascii="Lucida Sans" w:hAnsi="Lucida Sans"/>
                              <w:sz w:val="26"/>
                              <w:szCs w:val="26"/>
                            </w:rPr>
                            <w:t>SP DONNE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3" type="#_x0000_t75" style="position:absolute;left:26098;top:1333;width:2096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">
                    <v:imagedata r:id="rId8" o:title=""/>
                  </v:shape>
                </v:group>
                <v:shape id="Text Box 200" o:spid="_x0000_s1034" type="#_x0000_t202" style="position:absolute;left:21717;top:6559;width:2247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" fillcolor="white [3201]" stroked="f" strokeweight=".5pt">
                  <v:textbox>
                    <w:txbxContent>
                      <w:p w14:paraId="43373135" w14:textId="77777777" w:rsidR="00B14D9C" w:rsidRDefault="00000000" w:rsidP="00BE3223">
                        <w:pPr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B14D9C" w:rsidRPr="0035247B">
                            <w:rPr>
                              <w:sz w:val="28"/>
                              <w:szCs w:val="28"/>
                            </w:rPr>
                            <w:t>http://intranet.canada.ca</w:t>
                          </w:r>
                        </w:hyperlink>
                      </w:p>
                      <w:p w14:paraId="376795EC" w14:textId="77777777" w:rsidR="00B14D9C" w:rsidRPr="009D6710" w:rsidRDefault="00B14D9C" w:rsidP="00BE3223"/>
                    </w:txbxContent>
                  </v:textbox>
                </v:shape>
              </v:group>
            </w:pict>
          </mc:Fallback>
        </mc:AlternateContent>
      </w:r>
    </w:p>
    <w:p w14:paraId="73EEE5B3" w14:textId="77777777" w:rsidR="00522AEE" w:rsidRPr="00BE3223" w:rsidRDefault="00B27123" w:rsidP="00BE3223">
      <w:pPr>
        <w:pStyle w:val="Title"/>
      </w:pPr>
      <w:r w:rsidRPr="00BE3223">
        <w:t xml:space="preserve">Campagne de charité en milieu </w:t>
      </w:r>
      <w:r w:rsidRPr="00BE3223">
        <w:br/>
        <w:t>de travail du g</w:t>
      </w:r>
      <w:r w:rsidR="00522AEE" w:rsidRPr="00BE3223">
        <w:t>ouvernement du Canada</w:t>
      </w:r>
    </w:p>
    <w:p w14:paraId="2EEEED9A" w14:textId="77777777" w:rsidR="009F1323" w:rsidRPr="00BE3223" w:rsidRDefault="009F1323" w:rsidP="00BE3223">
      <w:pPr>
        <w:pStyle w:val="Title"/>
      </w:pPr>
    </w:p>
    <w:p w14:paraId="1F1E043D" w14:textId="77777777" w:rsidR="00CE668A" w:rsidRPr="00BE3223" w:rsidRDefault="00CE668A" w:rsidP="00BE3223">
      <w:pPr>
        <w:pStyle w:val="Title"/>
      </w:pPr>
    </w:p>
    <w:p w14:paraId="5D956316" w14:textId="77777777" w:rsidR="00A14CBD" w:rsidRPr="00BE3223" w:rsidRDefault="00522AEE" w:rsidP="00BE3223">
      <w:pPr>
        <w:pStyle w:val="Title"/>
      </w:pPr>
      <w:r w:rsidRPr="00BE3223">
        <w:t>Titre</w:t>
      </w:r>
    </w:p>
    <w:p w14:paraId="47073568" w14:textId="77777777" w:rsidR="009F1323" w:rsidRPr="00F96435" w:rsidRDefault="009F1323" w:rsidP="00BE3223"/>
    <w:p w14:paraId="7A98BEA1" w14:textId="77777777" w:rsidR="00CE668A" w:rsidRPr="00F96435" w:rsidRDefault="00CE668A" w:rsidP="00E34F19">
      <w:pPr>
        <w:pStyle w:val="Default"/>
        <w:jc w:val="center"/>
        <w:rPr>
          <w:rFonts w:ascii="Gadugi" w:hAnsi="Gadugi"/>
          <w:color w:val="3B3838" w:themeColor="background2" w:themeShade="40"/>
          <w:sz w:val="28"/>
          <w:szCs w:val="28"/>
          <w:lang w:val="fr-CA"/>
        </w:rPr>
      </w:pPr>
    </w:p>
    <w:p w14:paraId="50D61D40" w14:textId="77777777" w:rsidR="00B14D9C" w:rsidRPr="00BE3223" w:rsidRDefault="00522AEE" w:rsidP="00BE3223">
      <w:pPr>
        <w:pStyle w:val="Subtitle"/>
      </w:pPr>
      <w:r w:rsidRPr="00BE3223">
        <w:t>La d</w:t>
      </w:r>
      <w:r w:rsidR="00E47A88" w:rsidRPr="00BE3223">
        <w:t>ate 20</w:t>
      </w:r>
      <w:r w:rsidR="00B12322" w:rsidRPr="00BE3223">
        <w:t>2</w:t>
      </w:r>
      <w:r w:rsidR="007E2831" w:rsidRPr="00BE3223">
        <w:t>3</w:t>
      </w:r>
      <w:r w:rsidR="00B14D9C" w:rsidRPr="00BE3223">
        <w:br/>
      </w:r>
    </w:p>
    <w:p w14:paraId="412CF658" w14:textId="77777777" w:rsidR="00B14D9C" w:rsidRPr="00B27123" w:rsidRDefault="00B14D9C" w:rsidP="00BE3223">
      <w:pPr>
        <w:rPr>
          <w:rFonts w:cs="Times New Roman"/>
          <w:color w:val="000000"/>
        </w:rPr>
      </w:pPr>
      <w:r w:rsidRPr="00B27123">
        <w:br w:type="page"/>
      </w:r>
    </w:p>
    <w:p w14:paraId="74F35C7E" w14:textId="77777777" w:rsidR="0059470A" w:rsidRPr="00B27123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  <w:lang w:val="fr-CA"/>
        </w:rPr>
      </w:pPr>
    </w:p>
    <w:p w14:paraId="37303566" w14:textId="77777777" w:rsidR="0059470A" w:rsidRPr="00BE3223" w:rsidRDefault="003D4303" w:rsidP="00BE3223">
      <w:pPr>
        <w:pStyle w:val="Heading1"/>
      </w:pPr>
      <w:r w:rsidRPr="00BE3223">
        <w:t>Titres</w:t>
      </w:r>
    </w:p>
    <w:p w14:paraId="4F7D6BFC" w14:textId="77777777" w:rsidR="00E34F19" w:rsidRPr="00BE3223" w:rsidRDefault="003D4303" w:rsidP="00BE3223">
      <w:r w:rsidRPr="00BE3223">
        <w:t>Texte du document</w:t>
      </w:r>
    </w:p>
    <w:p w14:paraId="19A48BE6" w14:textId="77777777" w:rsidR="0059470A" w:rsidRPr="00B27123" w:rsidRDefault="0059470A" w:rsidP="00BE3223"/>
    <w:p w14:paraId="5897B8DD" w14:textId="77777777" w:rsidR="009F1323" w:rsidRPr="00B27123" w:rsidRDefault="009F1323" w:rsidP="00BE3223"/>
    <w:sectPr w:rsidR="009F1323" w:rsidRPr="00B27123" w:rsidSect="00CE6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D673" w14:textId="77777777" w:rsidR="002F5BE9" w:rsidRDefault="002F5BE9" w:rsidP="00BE3223">
      <w:r>
        <w:separator/>
      </w:r>
    </w:p>
  </w:endnote>
  <w:endnote w:type="continuationSeparator" w:id="0">
    <w:p w14:paraId="02F53183" w14:textId="77777777" w:rsidR="002F5BE9" w:rsidRDefault="002F5BE9" w:rsidP="00BE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AF1B" w14:textId="77777777" w:rsidR="00C9714E" w:rsidRDefault="00C9714E" w:rsidP="00BE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1F80" w14:textId="77777777" w:rsidR="00C9714E" w:rsidRDefault="00C9714E" w:rsidP="00BE3223">
    <w:pPr>
      <w:pStyle w:val="Footer"/>
      <w:rPr>
        <w:noProof/>
        <w:lang w:val="en-CA" w:eastAsia="en-CA"/>
      </w:rPr>
    </w:pPr>
  </w:p>
  <w:p w14:paraId="6CA2565A" w14:textId="77777777" w:rsidR="00440682" w:rsidRDefault="00612634" w:rsidP="00BE32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84E117D" wp14:editId="1601E911">
              <wp:simplePos x="0" y="0"/>
              <wp:positionH relativeFrom="column">
                <wp:posOffset>1249680</wp:posOffset>
              </wp:positionH>
              <wp:positionV relativeFrom="paragraph">
                <wp:posOffset>142240</wp:posOffset>
              </wp:positionV>
              <wp:extent cx="5322570" cy="287655"/>
              <wp:effectExtent l="0" t="0" r="0" b="0"/>
              <wp:wrapNone/>
              <wp:docPr id="502248429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2570" cy="287655"/>
                        <a:chOff x="0" y="0"/>
                        <a:chExt cx="5322570" cy="287655"/>
                      </a:xfrm>
                    </wpg:grpSpPr>
                    <wpg:grpSp>
                      <wpg:cNvPr id="11" name="Groupe 11"/>
                      <wpg:cNvGrpSpPr/>
                      <wpg:grpSpPr>
                        <a:xfrm>
                          <a:off x="0" y="0"/>
                          <a:ext cx="5048885" cy="287655"/>
                          <a:chOff x="0" y="38100"/>
                          <a:chExt cx="5048885" cy="28765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44233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9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0057BD28-AB93-4CAC-8E80-96B1FDC23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2407" b="-1967"/>
                          <a:stretch/>
                        </pic:blipFill>
                        <pic:spPr>
                          <a:xfrm>
                            <a:off x="4749800" y="38100"/>
                            <a:ext cx="299085" cy="27686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8091163" name="Picture 5" descr="A group of blue and green gradient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9210" y="19050"/>
                          <a:ext cx="213360" cy="241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D5C802" id="Group 5" o:spid="_x0000_s1026" alt="&quot;&quot;" style="position:absolute;margin-left:98.4pt;margin-top:11.2pt;width:419.1pt;height:22.65pt;z-index:251675648" coordsize="53225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">
              <v:group id="Groupe 11" o:spid="_x0000_s1027" style="position:absolute;width:50488;height:2876" coordorigin=",381" coordsize="50488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381;width:3442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">
                  <v:imagedata r:id="rId4" o:title=""/>
                </v:shape>
                <v:shape id="Image 9" o:spid="_x0000_s1029" type="#_x0000_t75" alt="Une image contenant dessin&#10;&#10;Description générée automatiquement" style="position:absolute;left:47498;top:381;width:2990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">
                  <v:imagedata r:id="rId5" o:title="Une image contenant dessin&#10;&#10;Description générée automatiquement" croptop="1f" cropbottom="-1289f" cropright="40899f"/>
                </v:shape>
              </v:group>
              <v:shape id="Picture 5" o:spid="_x0000_s1030" type="#_x0000_t75" alt="A group of blue and green gradients&#10;&#10;Description automatically generated" style="position:absolute;left:51092;top:190;width:2133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">
                <v:imagedata r:id="rId6" o:title="A group of blue and green gradients&#10;&#10;Description automatically generated"/>
              </v:shape>
            </v:group>
          </w:pict>
        </mc:Fallback>
      </mc:AlternateContent>
    </w:r>
  </w:p>
  <w:p w14:paraId="2AD7A745" w14:textId="77777777" w:rsidR="00440682" w:rsidRPr="00440682" w:rsidRDefault="00425F93" w:rsidP="00BE3223">
    <w:pPr>
      <w:pStyle w:val="Footer"/>
    </w:pPr>
    <w:r>
      <w:tab/>
    </w:r>
    <w:r>
      <w:tab/>
    </w:r>
    <w:r w:rsidR="00440682" w:rsidRPr="00440682">
      <w:fldChar w:fldCharType="begin"/>
    </w:r>
    <w:r w:rsidR="00440682" w:rsidRPr="00440682">
      <w:instrText xml:space="preserve"> PAGE   \* MERGEFORMAT </w:instrText>
    </w:r>
    <w:r w:rsidR="00440682" w:rsidRPr="00440682">
      <w:fldChar w:fldCharType="separate"/>
    </w:r>
    <w:r w:rsidR="00B12322">
      <w:rPr>
        <w:noProof/>
      </w:rPr>
      <w:t>2</w:t>
    </w:r>
    <w:r w:rsidR="00440682" w:rsidRPr="004406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400" w14:textId="77777777" w:rsidR="00612634" w:rsidRDefault="00612634" w:rsidP="00BE3223">
    <w:pPr>
      <w:pStyle w:val="Footer"/>
      <w:rPr>
        <w:noProof/>
        <w:lang w:val="en-CA" w:eastAsia="en-CA"/>
      </w:rPr>
    </w:pPr>
    <w:r>
      <w:rPr>
        <w:noProof/>
        <w:lang w:val="en-CA" w:eastAsia="en-CA"/>
      </w:rPr>
      <w:drawing>
        <wp:inline distT="0" distB="0" distL="0" distR="0" wp14:anchorId="6B224FE1" wp14:editId="1E5F6E17">
          <wp:extent cx="157018" cy="172720"/>
          <wp:effectExtent l="0" t="0" r="0" b="0"/>
          <wp:docPr id="1288447061" name="Picture 1" descr="logo de 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447061" name="Picture 1" descr="logo de Faceboo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47" cy="17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4E0F2BDE" wp14:editId="3712B060">
          <wp:extent cx="152400" cy="167640"/>
          <wp:effectExtent l="0" t="0" r="0" b="3810"/>
          <wp:docPr id="2081115007" name="Picture 2" descr="Logo de 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115007" name="Picture 2" descr="Logo de Twitter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5" cy="17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63052CB6" wp14:editId="58913A27">
          <wp:extent cx="152400" cy="167640"/>
          <wp:effectExtent l="0" t="0" r="0" b="3810"/>
          <wp:docPr id="1997836627" name="Picture 3" descr="Logo de instagra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836627" name="Picture 3" descr="Logo de instagram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56" cy="17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5670C38E" wp14:editId="3F0B132D">
          <wp:extent cx="160020" cy="176022"/>
          <wp:effectExtent l="0" t="0" r="0" b="0"/>
          <wp:docPr id="1228669851" name="Picture 4" descr="logo de YouTub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669851" name="Picture 4" descr="logo de YouTube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2" cy="18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831" w:rsidRPr="000F495A">
      <w:rPr>
        <w:noProof/>
        <w:lang w:val="en-CA" w:eastAsia="en-CA"/>
      </w:rPr>
      <w:drawing>
        <wp:anchor distT="0" distB="0" distL="114300" distR="114300" simplePos="0" relativeHeight="251673600" behindDoc="0" locked="0" layoutInCell="1" allowOverlap="1" wp14:anchorId="26EB711A" wp14:editId="315EBE6C">
          <wp:simplePos x="0" y="0"/>
          <wp:positionH relativeFrom="page">
            <wp:posOffset>5992495</wp:posOffset>
          </wp:positionH>
          <wp:positionV relativeFrom="paragraph">
            <wp:posOffset>15875</wp:posOffset>
          </wp:positionV>
          <wp:extent cx="1602105" cy="306070"/>
          <wp:effectExtent l="0" t="0" r="0" b="0"/>
          <wp:wrapThrough wrapText="bothSides">
            <wp:wrapPolygon edited="0">
              <wp:start x="0" y="0"/>
              <wp:lineTo x="0" y="10755"/>
              <wp:lineTo x="2312" y="20166"/>
              <wp:lineTo x="20804" y="20166"/>
              <wp:lineTo x="21317" y="10755"/>
              <wp:lineTo x="21317" y="0"/>
              <wp:lineTo x="0" y="0"/>
            </wp:wrapPolygon>
          </wp:wrapThrough>
          <wp:docPr id="1438566428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66428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831" w:rsidRPr="000F495A"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1ABC161F" wp14:editId="3CA9516B">
          <wp:simplePos x="0" y="0"/>
          <wp:positionH relativeFrom="column">
            <wp:posOffset>3683000</wp:posOffset>
          </wp:positionH>
          <wp:positionV relativeFrom="paragraph">
            <wp:posOffset>-79375</wp:posOffset>
          </wp:positionV>
          <wp:extent cx="1245870" cy="431800"/>
          <wp:effectExtent l="0" t="0" r="0" b="6350"/>
          <wp:wrapNone/>
          <wp:docPr id="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15"/>
                  <a:stretch/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0A141D1" w14:textId="77777777" w:rsidR="00425DE5" w:rsidRPr="000F495A" w:rsidRDefault="00425DE5" w:rsidP="00BE3223">
    <w:pPr>
      <w:pStyle w:val="Footer"/>
    </w:pPr>
    <w:r w:rsidRPr="000F495A">
      <w:t>canada.ca/campagne-charite</w:t>
    </w:r>
  </w:p>
  <w:p w14:paraId="5566C325" w14:textId="77777777" w:rsidR="003D4303" w:rsidRPr="000F495A" w:rsidRDefault="00425DE5" w:rsidP="00BE3223">
    <w:pPr>
      <w:pStyle w:val="Footer"/>
    </w:pPr>
    <w:r w:rsidRPr="000F495A">
      <w:t>canada.ca/charitable-campaign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F64D" w14:textId="77777777" w:rsidR="002F5BE9" w:rsidRDefault="002F5BE9" w:rsidP="00BE3223">
      <w:r>
        <w:separator/>
      </w:r>
    </w:p>
  </w:footnote>
  <w:footnote w:type="continuationSeparator" w:id="0">
    <w:p w14:paraId="3D41CD81" w14:textId="77777777" w:rsidR="002F5BE9" w:rsidRDefault="002F5BE9" w:rsidP="00BE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83BB" w14:textId="77777777" w:rsidR="00C9714E" w:rsidRDefault="00C9714E" w:rsidP="00BE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C876" w14:textId="77777777" w:rsidR="00E34F19" w:rsidRDefault="00E34F19" w:rsidP="00BE3223">
    <w:pPr>
      <w:pStyle w:val="Header"/>
    </w:pPr>
  </w:p>
  <w:p w14:paraId="18823428" w14:textId="77777777" w:rsidR="00E34F19" w:rsidRDefault="00E34F19" w:rsidP="00BE3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99FA" w14:textId="77777777" w:rsidR="00F469D7" w:rsidRDefault="00612634" w:rsidP="00BE3223">
    <w:pPr>
      <w:pStyle w:val="Header"/>
    </w:pPr>
    <w:r>
      <w:rPr>
        <w:noProof/>
        <w:lang w:val="en-CA" w:eastAsia="en-CA"/>
      </w:rPr>
      <w:t xml:space="preserve"> </w:t>
    </w:r>
    <w:r w:rsidR="00425DE5">
      <w:rPr>
        <w:noProof/>
        <w:lang w:val="en-CA" w:eastAsia="en-CA"/>
      </w:rPr>
      <w:drawing>
        <wp:inline distT="0" distB="0" distL="0" distR="0" wp14:anchorId="6256DFEE" wp14:editId="39D9947D">
          <wp:extent cx="5943600" cy="603250"/>
          <wp:effectExtent l="0" t="0" r="0" b="0"/>
          <wp:docPr id="1" name="Image 1" descr="logo de la Campagne de charité en milieu de travail du gouvernement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Campagne de charité en milieu de travail du gouvernement du Cana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4B"/>
    <w:rsid w:val="00006597"/>
    <w:rsid w:val="000F495A"/>
    <w:rsid w:val="00120152"/>
    <w:rsid w:val="00154E79"/>
    <w:rsid w:val="001B33E3"/>
    <w:rsid w:val="001F048B"/>
    <w:rsid w:val="002008B6"/>
    <w:rsid w:val="0021159F"/>
    <w:rsid w:val="00294B08"/>
    <w:rsid w:val="002F5BE9"/>
    <w:rsid w:val="00344E95"/>
    <w:rsid w:val="00387BB0"/>
    <w:rsid w:val="003D4303"/>
    <w:rsid w:val="00425DE5"/>
    <w:rsid w:val="00425F93"/>
    <w:rsid w:val="00440682"/>
    <w:rsid w:val="004A00AE"/>
    <w:rsid w:val="00522AEE"/>
    <w:rsid w:val="00524D08"/>
    <w:rsid w:val="00552FD8"/>
    <w:rsid w:val="00567B6B"/>
    <w:rsid w:val="0059470A"/>
    <w:rsid w:val="00607C6C"/>
    <w:rsid w:val="00612634"/>
    <w:rsid w:val="0062561A"/>
    <w:rsid w:val="00654907"/>
    <w:rsid w:val="006D577E"/>
    <w:rsid w:val="006D7DAC"/>
    <w:rsid w:val="006F5101"/>
    <w:rsid w:val="00763F5C"/>
    <w:rsid w:val="007E2831"/>
    <w:rsid w:val="008631A2"/>
    <w:rsid w:val="008F774B"/>
    <w:rsid w:val="0098519D"/>
    <w:rsid w:val="009A5459"/>
    <w:rsid w:val="009F1323"/>
    <w:rsid w:val="00A14ABE"/>
    <w:rsid w:val="00A14CBD"/>
    <w:rsid w:val="00A53295"/>
    <w:rsid w:val="00A73DAD"/>
    <w:rsid w:val="00AC3960"/>
    <w:rsid w:val="00AF4583"/>
    <w:rsid w:val="00B06A19"/>
    <w:rsid w:val="00B12322"/>
    <w:rsid w:val="00B14D9C"/>
    <w:rsid w:val="00B27123"/>
    <w:rsid w:val="00B8292B"/>
    <w:rsid w:val="00B93E3E"/>
    <w:rsid w:val="00BE3223"/>
    <w:rsid w:val="00BF4839"/>
    <w:rsid w:val="00C33FA7"/>
    <w:rsid w:val="00C5412C"/>
    <w:rsid w:val="00C5482E"/>
    <w:rsid w:val="00C9714E"/>
    <w:rsid w:val="00CE668A"/>
    <w:rsid w:val="00CF27EA"/>
    <w:rsid w:val="00CF6251"/>
    <w:rsid w:val="00D3709F"/>
    <w:rsid w:val="00DE3E8D"/>
    <w:rsid w:val="00E34F19"/>
    <w:rsid w:val="00E47A88"/>
    <w:rsid w:val="00E810F6"/>
    <w:rsid w:val="00EB5897"/>
    <w:rsid w:val="00F45C4F"/>
    <w:rsid w:val="00F469D7"/>
    <w:rsid w:val="00F5427A"/>
    <w:rsid w:val="00F56979"/>
    <w:rsid w:val="00F7407D"/>
    <w:rsid w:val="00F96435"/>
    <w:rsid w:val="00F96FF4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BC98"/>
  <w15:chartTrackingRefBased/>
  <w15:docId w15:val="{96AF2C66-F504-46C7-B822-4621C78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23"/>
    <w:pPr>
      <w:tabs>
        <w:tab w:val="left" w:pos="7125"/>
      </w:tabs>
    </w:pPr>
    <w:rPr>
      <w:rFonts w:ascii="Gadugi" w:hAnsi="Gadugi" w:cs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23"/>
    <w:pPr>
      <w:outlineLvl w:val="0"/>
    </w:pPr>
    <w:rPr>
      <w:color w:val="CB203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223"/>
    <w:rPr>
      <w:rFonts w:ascii="Gadugi" w:hAnsi="Gadugi"/>
      <w:color w:val="CB203C"/>
      <w:sz w:val="40"/>
      <w:szCs w:val="40"/>
      <w:lang w:val="fr-CA"/>
    </w:rPr>
  </w:style>
  <w:style w:type="paragraph" w:styleId="Title">
    <w:name w:val="Title"/>
    <w:basedOn w:val="Default"/>
    <w:next w:val="Normal"/>
    <w:link w:val="TitleChar"/>
    <w:uiPriority w:val="10"/>
    <w:qFormat/>
    <w:rsid w:val="00BE3223"/>
    <w:pPr>
      <w:jc w:val="center"/>
    </w:pPr>
    <w:rPr>
      <w:rFonts w:ascii="Gadugi" w:hAnsi="Gadugi"/>
      <w:color w:val="3B3838" w:themeColor="background2" w:themeShade="40"/>
      <w:sz w:val="52"/>
      <w:szCs w:val="52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BE3223"/>
    <w:rPr>
      <w:rFonts w:ascii="Gadugi" w:hAnsi="Gadugi" w:cs="Times New Roman"/>
      <w:color w:val="3B3838" w:themeColor="background2" w:themeShade="40"/>
      <w:sz w:val="52"/>
      <w:szCs w:val="52"/>
      <w:lang w:val="fr-CA"/>
    </w:rPr>
  </w:style>
  <w:style w:type="paragraph" w:styleId="Subtitle">
    <w:name w:val="Subtitle"/>
    <w:basedOn w:val="Default"/>
    <w:next w:val="Normal"/>
    <w:link w:val="SubtitleChar"/>
    <w:uiPriority w:val="11"/>
    <w:qFormat/>
    <w:rsid w:val="00BE3223"/>
    <w:pPr>
      <w:jc w:val="center"/>
    </w:pPr>
    <w:rPr>
      <w:rFonts w:ascii="Gadugi" w:hAnsi="Gadugi"/>
      <w:color w:val="3B3838" w:themeColor="background2" w:themeShade="40"/>
      <w:sz w:val="28"/>
      <w:szCs w:val="28"/>
      <w:lang w:val="fr-CA"/>
    </w:rPr>
  </w:style>
  <w:style w:type="character" w:customStyle="1" w:styleId="SubtitleChar">
    <w:name w:val="Subtitle Char"/>
    <w:basedOn w:val="DefaultParagraphFont"/>
    <w:link w:val="Subtitle"/>
    <w:uiPriority w:val="11"/>
    <w:rsid w:val="00BE3223"/>
    <w:rPr>
      <w:rFonts w:ascii="Gadugi" w:hAnsi="Gadugi" w:cs="Times New Roman"/>
      <w:color w:val="3B3838" w:themeColor="background2" w:themeShade="40"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tranet.canada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ranet.canada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hyperlink" Target="https://twitter.com/GCWCC_CCMTGC" TargetMode="External"/><Relationship Id="rId7" Type="http://schemas.openxmlformats.org/officeDocument/2006/relationships/hyperlink" Target="https://www.youtube.com/channel/UCKySzCfjd7Hey2KVErnPGJQ" TargetMode="External"/><Relationship Id="rId2" Type="http://schemas.openxmlformats.org/officeDocument/2006/relationships/image" Target="media/image10.jpg"/><Relationship Id="rId1" Type="http://schemas.openxmlformats.org/officeDocument/2006/relationships/hyperlink" Target="https://www.facebook.com/GCWCC.CCMTGC" TargetMode="External"/><Relationship Id="rId6" Type="http://schemas.openxmlformats.org/officeDocument/2006/relationships/image" Target="media/image12.jpg"/><Relationship Id="rId5" Type="http://schemas.openxmlformats.org/officeDocument/2006/relationships/hyperlink" Target="https://www.instagram.com/gcwcc/" TargetMode="External"/><Relationship Id="rId10" Type="http://schemas.openxmlformats.org/officeDocument/2006/relationships/image" Target="media/image15.png"/><Relationship Id="rId4" Type="http://schemas.openxmlformats.org/officeDocument/2006/relationships/image" Target="media/image11.jpg"/><Relationship Id="rId9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lancs2\Downloads\CCMTGC_Mod&#232;leWord_FR2023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CCMTGC_ModèleWord_FR2023 V2.dotx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Leblanc6, Simon (ISED/ISDE)</dc:creator>
  <cp:keywords/>
  <dc:description/>
  <cp:lastModifiedBy>Leblanc6, Simon (ISED/ISDE)</cp:lastModifiedBy>
  <cp:revision>1</cp:revision>
  <dcterms:created xsi:type="dcterms:W3CDTF">2023-09-26T15:28:00Z</dcterms:created>
  <dcterms:modified xsi:type="dcterms:W3CDTF">2023-09-26T15:28:00Z</dcterms:modified>
</cp:coreProperties>
</file>