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7D" w:rsidRDefault="00F7407D" w:rsidP="00AC3960">
      <w:pPr>
        <w:jc w:val="right"/>
      </w:pPr>
    </w:p>
    <w:p w:rsidR="00F7407D" w:rsidRDefault="00F7407D" w:rsidP="00AC3960">
      <w:pPr>
        <w:jc w:val="right"/>
      </w:pPr>
    </w:p>
    <w:p w:rsidR="009F1323" w:rsidRDefault="009F1323" w:rsidP="00AC3960">
      <w:pPr>
        <w:jc w:val="right"/>
      </w:pPr>
    </w:p>
    <w:p w:rsidR="009F1323" w:rsidRPr="009F1323" w:rsidRDefault="009F1323" w:rsidP="009F1323"/>
    <w:p w:rsidR="009F1323" w:rsidRDefault="009F1323" w:rsidP="009F1323"/>
    <w:p w:rsidR="009F1323" w:rsidRDefault="009F1323" w:rsidP="009F1323">
      <w:pPr>
        <w:pStyle w:val="Default"/>
      </w:pPr>
      <w:r>
        <w:tab/>
      </w:r>
    </w:p>
    <w:p w:rsidR="009F1323" w:rsidRDefault="009F1323" w:rsidP="009F1323">
      <w:pPr>
        <w:pStyle w:val="Default"/>
        <w:rPr>
          <w:sz w:val="28"/>
          <w:szCs w:val="28"/>
        </w:rPr>
      </w:pPr>
    </w:p>
    <w:p w:rsidR="00E34F19" w:rsidRDefault="00E34F19" w:rsidP="009F1323">
      <w:pPr>
        <w:pStyle w:val="Default"/>
        <w:jc w:val="center"/>
        <w:rPr>
          <w:rFonts w:asciiTheme="minorHAnsi" w:hAnsiTheme="minorHAnsi"/>
          <w:sz w:val="52"/>
          <w:szCs w:val="52"/>
        </w:rPr>
      </w:pPr>
    </w:p>
    <w:p w:rsidR="00E34F19" w:rsidRDefault="00E34F19" w:rsidP="009F1323">
      <w:pPr>
        <w:pStyle w:val="Default"/>
        <w:jc w:val="center"/>
        <w:rPr>
          <w:rFonts w:asciiTheme="minorHAnsi" w:hAnsiTheme="minorHAnsi"/>
          <w:sz w:val="52"/>
          <w:szCs w:val="52"/>
        </w:rPr>
      </w:pPr>
    </w:p>
    <w:p w:rsidR="00CE668A" w:rsidRDefault="00CE668A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</w:rPr>
      </w:pPr>
    </w:p>
    <w:p w:rsidR="009F1323" w:rsidRPr="00440682" w:rsidRDefault="009F1323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</w:rPr>
      </w:pPr>
      <w:r w:rsidRPr="00440682">
        <w:rPr>
          <w:rFonts w:asciiTheme="minorHAnsi" w:hAnsiTheme="minorHAnsi"/>
          <w:color w:val="3B3838" w:themeColor="background2" w:themeShade="40"/>
          <w:sz w:val="52"/>
          <w:szCs w:val="52"/>
        </w:rPr>
        <w:t>Government of Canada Workplace Charitable Campaign (GCWCC)</w:t>
      </w:r>
    </w:p>
    <w:p w:rsidR="009F1323" w:rsidRPr="00440682" w:rsidRDefault="009F1323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</w:rPr>
      </w:pPr>
    </w:p>
    <w:p w:rsidR="00CE668A" w:rsidRDefault="00CE668A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</w:rPr>
      </w:pPr>
    </w:p>
    <w:p w:rsidR="00A14CBD" w:rsidRPr="00440682" w:rsidRDefault="00E47A88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</w:rPr>
      </w:pPr>
      <w:r w:rsidRPr="00440682">
        <w:rPr>
          <w:rFonts w:asciiTheme="minorHAnsi" w:hAnsiTheme="minorHAnsi"/>
          <w:color w:val="3B3838" w:themeColor="background2" w:themeShade="40"/>
          <w:sz w:val="52"/>
          <w:szCs w:val="52"/>
        </w:rPr>
        <w:t>Document Title</w:t>
      </w:r>
    </w:p>
    <w:p w:rsidR="009F1323" w:rsidRPr="00440682" w:rsidRDefault="009F1323" w:rsidP="009F1323">
      <w:pPr>
        <w:tabs>
          <w:tab w:val="left" w:pos="8235"/>
        </w:tabs>
        <w:jc w:val="center"/>
        <w:rPr>
          <w:color w:val="3B3838" w:themeColor="background2" w:themeShade="40"/>
          <w:sz w:val="52"/>
          <w:szCs w:val="52"/>
        </w:rPr>
      </w:pPr>
    </w:p>
    <w:p w:rsidR="00CE668A" w:rsidRDefault="00CE668A" w:rsidP="00E34F19">
      <w:pPr>
        <w:pStyle w:val="Default"/>
        <w:jc w:val="center"/>
        <w:rPr>
          <w:rFonts w:asciiTheme="minorHAnsi" w:hAnsiTheme="minorHAnsi"/>
          <w:color w:val="3B3838" w:themeColor="background2" w:themeShade="40"/>
          <w:sz w:val="28"/>
          <w:szCs w:val="28"/>
        </w:rPr>
      </w:pPr>
    </w:p>
    <w:p w:rsidR="00B14D9C" w:rsidRPr="00440682" w:rsidRDefault="00E47A88" w:rsidP="00E34F19">
      <w:pPr>
        <w:pStyle w:val="Default"/>
        <w:jc w:val="center"/>
        <w:rPr>
          <w:rFonts w:asciiTheme="minorHAnsi" w:hAnsiTheme="minorHAnsi"/>
          <w:color w:val="3B3838" w:themeColor="background2" w:themeShade="40"/>
          <w:sz w:val="28"/>
          <w:szCs w:val="28"/>
        </w:rPr>
      </w:pPr>
      <w:r w:rsidRPr="00440682">
        <w:rPr>
          <w:rFonts w:asciiTheme="minorHAnsi" w:hAnsiTheme="minorHAnsi"/>
          <w:color w:val="3B3838" w:themeColor="background2" w:themeShade="40"/>
          <w:sz w:val="28"/>
          <w:szCs w:val="28"/>
        </w:rPr>
        <w:t>Date, 20</w:t>
      </w:r>
      <w:r w:rsidR="00CF253A">
        <w:rPr>
          <w:rFonts w:asciiTheme="minorHAnsi" w:hAnsiTheme="minorHAnsi"/>
          <w:color w:val="3B3838" w:themeColor="background2" w:themeShade="40"/>
          <w:sz w:val="28"/>
          <w:szCs w:val="28"/>
        </w:rPr>
        <w:t>2</w:t>
      </w:r>
      <w:r w:rsidR="00621F99">
        <w:rPr>
          <w:rFonts w:asciiTheme="minorHAnsi" w:hAnsiTheme="minorHAnsi"/>
          <w:color w:val="3B3838" w:themeColor="background2" w:themeShade="40"/>
          <w:sz w:val="28"/>
          <w:szCs w:val="28"/>
        </w:rPr>
        <w:t>2</w:t>
      </w:r>
      <w:bookmarkStart w:id="0" w:name="_GoBack"/>
      <w:bookmarkEnd w:id="0"/>
      <w:r w:rsidR="00B14D9C" w:rsidRPr="00440682">
        <w:rPr>
          <w:rFonts w:asciiTheme="minorHAnsi" w:hAnsiTheme="minorHAnsi"/>
          <w:color w:val="3B3838" w:themeColor="background2" w:themeShade="40"/>
          <w:sz w:val="28"/>
          <w:szCs w:val="28"/>
        </w:rPr>
        <w:br/>
      </w:r>
    </w:p>
    <w:p w:rsidR="00B14D9C" w:rsidRDefault="00B14D9C">
      <w:pPr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9470A" w:rsidRPr="00E34F19" w:rsidRDefault="0059470A" w:rsidP="00E34F19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59470A" w:rsidRPr="00F96FF4" w:rsidRDefault="00E47A88" w:rsidP="00541EF3">
      <w:pPr>
        <w:tabs>
          <w:tab w:val="left" w:pos="2795"/>
        </w:tabs>
        <w:rPr>
          <w:color w:val="CB203C"/>
          <w:sz w:val="40"/>
          <w:szCs w:val="40"/>
        </w:rPr>
      </w:pPr>
      <w:r w:rsidRPr="00F96FF4">
        <w:rPr>
          <w:color w:val="CB203C"/>
          <w:sz w:val="40"/>
          <w:szCs w:val="40"/>
        </w:rPr>
        <w:t>Headings</w:t>
      </w:r>
      <w:r w:rsidR="00541EF3">
        <w:rPr>
          <w:color w:val="CB203C"/>
          <w:sz w:val="40"/>
          <w:szCs w:val="40"/>
        </w:rPr>
        <w:tab/>
      </w:r>
    </w:p>
    <w:p w:rsidR="00E34F19" w:rsidRPr="00F45C4F" w:rsidRDefault="00E47A88" w:rsidP="00E34F19">
      <w:pPr>
        <w:tabs>
          <w:tab w:val="left" w:pos="7125"/>
        </w:tabs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>Document text…</w:t>
      </w:r>
      <w:r w:rsidR="00E34F19" w:rsidRPr="00F45C4F">
        <w:rPr>
          <w:rFonts w:ascii="Gadugi" w:hAnsi="Gadugi" w:cs="Arial"/>
          <w:sz w:val="24"/>
          <w:szCs w:val="24"/>
        </w:rPr>
        <w:tab/>
      </w:r>
    </w:p>
    <w:p w:rsidR="0059470A" w:rsidRPr="0059470A" w:rsidRDefault="0059470A" w:rsidP="0059470A">
      <w:pPr>
        <w:rPr>
          <w:sz w:val="52"/>
          <w:szCs w:val="52"/>
        </w:rPr>
      </w:pPr>
    </w:p>
    <w:p w:rsidR="009F1323" w:rsidRPr="00E34F19" w:rsidRDefault="009F1323" w:rsidP="0059470A">
      <w:pPr>
        <w:rPr>
          <w:sz w:val="52"/>
          <w:szCs w:val="52"/>
        </w:rPr>
      </w:pPr>
    </w:p>
    <w:sectPr w:rsidR="009F1323" w:rsidRPr="00E34F19" w:rsidSect="00CE668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EF" w:rsidRDefault="002637EF" w:rsidP="0021159F">
      <w:pPr>
        <w:spacing w:after="0" w:line="240" w:lineRule="auto"/>
      </w:pPr>
      <w:r>
        <w:separator/>
      </w:r>
    </w:p>
  </w:endnote>
  <w:endnote w:type="continuationSeparator" w:id="0">
    <w:p w:rsidR="002637EF" w:rsidRDefault="002637EF" w:rsidP="0021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682" w:rsidRDefault="005E102B">
    <w:pPr>
      <w:pStyle w:val="Foot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22E60425" wp14:editId="6D39CBCA">
              <wp:simplePos x="0" y="0"/>
              <wp:positionH relativeFrom="column">
                <wp:posOffset>1079500</wp:posOffset>
              </wp:positionH>
              <wp:positionV relativeFrom="paragraph">
                <wp:posOffset>107315</wp:posOffset>
              </wp:positionV>
              <wp:extent cx="5406018" cy="287655"/>
              <wp:effectExtent l="0" t="0" r="0" b="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018" cy="287655"/>
                        <a:chOff x="0" y="0"/>
                        <a:chExt cx="5406018" cy="287655"/>
                      </a:xfrm>
                    </wpg:grpSpPr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4090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004" b="3569"/>
                        <a:stretch/>
                      </pic:blipFill>
                      <pic:spPr bwMode="auto">
                        <a:xfrm>
                          <a:off x="4928839" y="22302"/>
                          <a:ext cx="235585" cy="238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76" t="12883" r="91860" b="50287"/>
                        <a:stretch/>
                      </pic:blipFill>
                      <pic:spPr bwMode="auto">
                        <a:xfrm>
                          <a:off x="5196468" y="0"/>
                          <a:ext cx="209550" cy="2806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6739DC" id="Groupe 14" o:spid="_x0000_s1026" style="position:absolute;margin-left:85pt;margin-top:8.45pt;width:425.65pt;height:22.65pt;z-index:-251645952" coordsize="54060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35140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">
                <v:imagedata r:id="rId4" o:title=""/>
                <v:path arrowok="t"/>
              </v:shape>
              <v:shape id="Picture 6" o:spid="_x0000_s1028" type="#_x0000_t75" style="position:absolute;left:49288;top:223;width:2356;height:2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">
                <v:imagedata r:id="rId5" o:title="" cropbottom="2339f" cropright="41290f"/>
                <v:path arrowok="t"/>
              </v:shape>
              <v:shape id="Picture 5" o:spid="_x0000_s1029" type="#_x0000_t75" style="position:absolute;left:51964;width:2096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">
                <v:imagedata r:id="rId6" o:title="" croptop="8443f" cropbottom="32956f" cropleft="1623f" cropright="60201f"/>
                <v:path arrowok="t"/>
              </v:shape>
            </v:group>
          </w:pict>
        </mc:Fallback>
      </mc:AlternateContent>
    </w:r>
  </w:p>
  <w:p w:rsidR="00440682" w:rsidRPr="00440682" w:rsidRDefault="00440682" w:rsidP="00440682">
    <w:pPr>
      <w:pStyle w:val="Footer"/>
      <w:jc w:val="right"/>
      <w:rPr>
        <w:color w:val="3B3838" w:themeColor="background2" w:themeShade="40"/>
      </w:rPr>
    </w:pPr>
    <w:r w:rsidRPr="00440682">
      <w:rPr>
        <w:color w:val="3B3838" w:themeColor="background2" w:themeShade="40"/>
      </w:rPr>
      <w:fldChar w:fldCharType="begin"/>
    </w:r>
    <w:r w:rsidRPr="00440682">
      <w:rPr>
        <w:color w:val="3B3838" w:themeColor="background2" w:themeShade="40"/>
      </w:rPr>
      <w:instrText xml:space="preserve"> PAGE   \* MERGEFORMAT </w:instrText>
    </w:r>
    <w:r w:rsidRPr="00440682">
      <w:rPr>
        <w:color w:val="3B3838" w:themeColor="background2" w:themeShade="40"/>
      </w:rPr>
      <w:fldChar w:fldCharType="separate"/>
    </w:r>
    <w:r w:rsidR="00621F99">
      <w:rPr>
        <w:noProof/>
        <w:color w:val="3B3838" w:themeColor="background2" w:themeShade="40"/>
      </w:rPr>
      <w:t>2</w:t>
    </w:r>
    <w:r w:rsidRPr="00440682">
      <w:rPr>
        <w:noProof/>
        <w:color w:val="3B3838" w:themeColor="background2" w:themeShade="4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2B" w:rsidRPr="005E102B" w:rsidRDefault="005E102B">
    <w:pPr>
      <w:pStyle w:val="Footer"/>
      <w:rPr>
        <w:lang w:val="fr-CA"/>
      </w:rPr>
    </w:pPr>
    <w:r>
      <w:rPr>
        <w:rFonts w:cs="Times New Roman"/>
        <w:noProof/>
        <w:color w:val="000000"/>
        <w:sz w:val="28"/>
        <w:szCs w:val="28"/>
        <w:lang w:eastAsia="en-CA"/>
      </w:rPr>
      <w:drawing>
        <wp:anchor distT="0" distB="0" distL="114300" distR="114300" simplePos="0" relativeHeight="251668480" behindDoc="1" locked="0" layoutInCell="1" allowOverlap="1" wp14:anchorId="4EC41540" wp14:editId="53700FD7">
          <wp:simplePos x="0" y="0"/>
          <wp:positionH relativeFrom="column">
            <wp:posOffset>5217160</wp:posOffset>
          </wp:positionH>
          <wp:positionV relativeFrom="paragraph">
            <wp:posOffset>179070</wp:posOffset>
          </wp:positionV>
          <wp:extent cx="1199515" cy="32385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Partners NTL 2017 EN FR H CMY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" t="12884" r="43767" b="16652"/>
                  <a:stretch/>
                </pic:blipFill>
                <pic:spPr bwMode="auto">
                  <a:xfrm>
                    <a:off x="0" y="0"/>
                    <a:ext cx="11995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color w:val="000000"/>
        <w:sz w:val="28"/>
        <w:szCs w:val="28"/>
        <w:lang w:eastAsia="en-CA"/>
      </w:rPr>
      <w:drawing>
        <wp:anchor distT="0" distB="0" distL="114300" distR="114300" simplePos="0" relativeHeight="251667456" behindDoc="1" locked="0" layoutInCell="1" allowOverlap="1" wp14:anchorId="0D1C91E9" wp14:editId="1C165337">
          <wp:simplePos x="0" y="0"/>
          <wp:positionH relativeFrom="column">
            <wp:posOffset>3764280</wp:posOffset>
          </wp:positionH>
          <wp:positionV relativeFrom="paragraph">
            <wp:posOffset>115570</wp:posOffset>
          </wp:positionV>
          <wp:extent cx="1245870" cy="4318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UnitedWay_Centraide_ENGfirs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095"/>
                  <a:stretch/>
                </pic:blipFill>
                <pic:spPr bwMode="auto">
                  <a:xfrm>
                    <a:off x="0" y="0"/>
                    <a:ext cx="1245870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74624" behindDoc="0" locked="0" layoutInCell="1" allowOverlap="1" wp14:anchorId="1F8327F8" wp14:editId="05A11769">
          <wp:simplePos x="0" y="0"/>
          <wp:positionH relativeFrom="margin">
            <wp:posOffset>0</wp:posOffset>
          </wp:positionH>
          <wp:positionV relativeFrom="paragraph">
            <wp:posOffset>3175</wp:posOffset>
          </wp:positionV>
          <wp:extent cx="930275" cy="234950"/>
          <wp:effectExtent l="0" t="0" r="3175" b="0"/>
          <wp:wrapTopAndBottom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>
                    <a:picLocks noChangeAspect="1"/>
                  </pic:cNvPicPr>
                </pic:nvPicPr>
                <pic:blipFill rotWithShape="1"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5" t="11938" r="85351" b="54085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E102B">
      <w:rPr>
        <w:lang w:val="fr-CA"/>
      </w:rPr>
      <w:t>canada.ca/charitable-</w:t>
    </w:r>
    <w:proofErr w:type="spellStart"/>
    <w:r w:rsidRPr="005E102B">
      <w:rPr>
        <w:lang w:val="fr-CA"/>
      </w:rPr>
      <w:t>campaign</w:t>
    </w:r>
    <w:proofErr w:type="spellEnd"/>
  </w:p>
  <w:p w:rsidR="00541EF3" w:rsidRPr="005E102B" w:rsidRDefault="005E102B">
    <w:pPr>
      <w:pStyle w:val="Footer"/>
      <w:rPr>
        <w:lang w:val="fr-CA"/>
      </w:rPr>
    </w:pPr>
    <w:r w:rsidRPr="005E102B">
      <w:rPr>
        <w:lang w:val="fr-CA"/>
      </w:rPr>
      <w:t>canada.ca/campagne-</w:t>
    </w:r>
    <w:proofErr w:type="spellStart"/>
    <w:r w:rsidRPr="005E102B">
      <w:rPr>
        <w:lang w:val="fr-CA"/>
      </w:rPr>
      <w:t>charite</w:t>
    </w:r>
    <w:proofErr w:type="spellEnd"/>
    <w:r w:rsidRPr="005E102B"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EF" w:rsidRDefault="002637EF" w:rsidP="0021159F">
      <w:pPr>
        <w:spacing w:after="0" w:line="240" w:lineRule="auto"/>
      </w:pPr>
      <w:r>
        <w:separator/>
      </w:r>
    </w:p>
  </w:footnote>
  <w:footnote w:type="continuationSeparator" w:id="0">
    <w:p w:rsidR="002637EF" w:rsidRDefault="002637EF" w:rsidP="0021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19" w:rsidRDefault="00E34F19">
    <w:pPr>
      <w:pStyle w:val="Header"/>
    </w:pPr>
  </w:p>
  <w:p w:rsidR="00E34F19" w:rsidRDefault="00E34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D7" w:rsidRDefault="005E102B">
    <w:pPr>
      <w:pStyle w:val="Header"/>
    </w:pPr>
    <w:r>
      <w:rPr>
        <w:noProof/>
        <w:lang w:eastAsia="en-CA"/>
      </w:rPr>
      <w:drawing>
        <wp:inline distT="0" distB="0" distL="0" distR="0" wp14:anchorId="5D4C081B" wp14:editId="48DFDA3C">
          <wp:extent cx="5943600" cy="603250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CWCC2020_Banner-with-logo_EN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32"/>
    <w:rsid w:val="00006597"/>
    <w:rsid w:val="001B33E3"/>
    <w:rsid w:val="001E07CA"/>
    <w:rsid w:val="001F048B"/>
    <w:rsid w:val="0021159F"/>
    <w:rsid w:val="002637EF"/>
    <w:rsid w:val="00287FBD"/>
    <w:rsid w:val="00344E95"/>
    <w:rsid w:val="003F291A"/>
    <w:rsid w:val="00440682"/>
    <w:rsid w:val="00445D71"/>
    <w:rsid w:val="00541EF3"/>
    <w:rsid w:val="00567B6B"/>
    <w:rsid w:val="0059470A"/>
    <w:rsid w:val="005B0E8A"/>
    <w:rsid w:val="005E102B"/>
    <w:rsid w:val="00607C6C"/>
    <w:rsid w:val="00621F99"/>
    <w:rsid w:val="00654907"/>
    <w:rsid w:val="006D577E"/>
    <w:rsid w:val="006D7DAC"/>
    <w:rsid w:val="00763F5C"/>
    <w:rsid w:val="007D560B"/>
    <w:rsid w:val="00825259"/>
    <w:rsid w:val="00853A31"/>
    <w:rsid w:val="009015B1"/>
    <w:rsid w:val="0099578E"/>
    <w:rsid w:val="009F1323"/>
    <w:rsid w:val="00A02338"/>
    <w:rsid w:val="00A14CBD"/>
    <w:rsid w:val="00A31EE9"/>
    <w:rsid w:val="00A41D5D"/>
    <w:rsid w:val="00A75985"/>
    <w:rsid w:val="00AC3960"/>
    <w:rsid w:val="00AD261C"/>
    <w:rsid w:val="00B14D9C"/>
    <w:rsid w:val="00B8292B"/>
    <w:rsid w:val="00B93E3E"/>
    <w:rsid w:val="00C33F89"/>
    <w:rsid w:val="00C33FA7"/>
    <w:rsid w:val="00C5412C"/>
    <w:rsid w:val="00C57B90"/>
    <w:rsid w:val="00CE668A"/>
    <w:rsid w:val="00CE7F6A"/>
    <w:rsid w:val="00CF253A"/>
    <w:rsid w:val="00CF27EA"/>
    <w:rsid w:val="00CF6251"/>
    <w:rsid w:val="00DE3E8D"/>
    <w:rsid w:val="00E14A0B"/>
    <w:rsid w:val="00E23D32"/>
    <w:rsid w:val="00E34F19"/>
    <w:rsid w:val="00E47A88"/>
    <w:rsid w:val="00E810F6"/>
    <w:rsid w:val="00EB5897"/>
    <w:rsid w:val="00F45C4F"/>
    <w:rsid w:val="00F469D7"/>
    <w:rsid w:val="00F7407D"/>
    <w:rsid w:val="00F96FF4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A450A"/>
  <w15:chartTrackingRefBased/>
  <w15:docId w15:val="{DCDA35AE-DE54-45F8-850D-D99862FC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9F"/>
  </w:style>
  <w:style w:type="paragraph" w:styleId="Footer">
    <w:name w:val="footer"/>
    <w:basedOn w:val="Normal"/>
    <w:link w:val="FooterChar"/>
    <w:uiPriority w:val="99"/>
    <w:unhideWhenUsed/>
    <w:rsid w:val="0021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9F"/>
  </w:style>
  <w:style w:type="paragraph" w:customStyle="1" w:styleId="Default">
    <w:name w:val="Default"/>
    <w:rsid w:val="009F1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cid:image004.png@01D622CA.38DFD66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berJ\AppData\Local\Temp\1\Temp1_Graphics-logos-templates.zip\Graphics-logos-templates\GCWCC2020_Modeles-Templates\Word-englishfirst\GCWCC2020_TemplateWord_EN-FR_Versi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GCWCC2020_TemplateWord_EN-FR_Version2.dotx</Template>
  <TotalTime>1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Canada/Gouvernement du Canada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Comber</dc:creator>
  <cp:keywords/>
  <dc:description/>
  <cp:lastModifiedBy>Gomes-Schultz, Deborah</cp:lastModifiedBy>
  <cp:revision>2</cp:revision>
  <dcterms:created xsi:type="dcterms:W3CDTF">2022-08-18T14:43:00Z</dcterms:created>
  <dcterms:modified xsi:type="dcterms:W3CDTF">2022-08-18T14:43:00Z</dcterms:modified>
</cp:coreProperties>
</file>