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3376" w14:textId="77777777" w:rsidR="00F7407D" w:rsidRDefault="00F7407D" w:rsidP="008631D0"/>
    <w:p w14:paraId="74A62894" w14:textId="77777777" w:rsidR="00F7407D" w:rsidRDefault="00F7407D" w:rsidP="008631D0"/>
    <w:p w14:paraId="256FB97E" w14:textId="77777777" w:rsidR="009F1323" w:rsidRDefault="009F1323" w:rsidP="008631D0"/>
    <w:p w14:paraId="4A2BD6D6" w14:textId="77777777" w:rsidR="009F1323" w:rsidRPr="009F1323" w:rsidRDefault="009F1323" w:rsidP="008631D0"/>
    <w:p w14:paraId="0EDDB533" w14:textId="77777777" w:rsidR="009F1323" w:rsidRDefault="009F1323" w:rsidP="008631D0"/>
    <w:p w14:paraId="6A7D16C1" w14:textId="77777777" w:rsidR="009F1323" w:rsidRDefault="009F1323" w:rsidP="009F1323">
      <w:pPr>
        <w:pStyle w:val="Default"/>
      </w:pPr>
      <w:r>
        <w:tab/>
      </w:r>
    </w:p>
    <w:p w14:paraId="5BDED0EA" w14:textId="77777777" w:rsidR="009F1323" w:rsidRDefault="009F1323" w:rsidP="009F1323">
      <w:pPr>
        <w:pStyle w:val="Default"/>
        <w:rPr>
          <w:sz w:val="28"/>
          <w:szCs w:val="28"/>
        </w:rPr>
      </w:pPr>
    </w:p>
    <w:p w14:paraId="0E0182F1" w14:textId="77777777" w:rsidR="00E34F19" w:rsidRDefault="00E34F19" w:rsidP="009F1323">
      <w:pPr>
        <w:pStyle w:val="Default"/>
        <w:jc w:val="center"/>
        <w:rPr>
          <w:rFonts w:asciiTheme="minorHAnsi" w:hAnsiTheme="minorHAnsi"/>
          <w:sz w:val="52"/>
          <w:szCs w:val="52"/>
        </w:rPr>
      </w:pPr>
    </w:p>
    <w:p w14:paraId="6B091A89" w14:textId="77777777" w:rsidR="00CE668A" w:rsidRDefault="00CE668A" w:rsidP="009F1323">
      <w:pPr>
        <w:pStyle w:val="Default"/>
        <w:jc w:val="center"/>
        <w:rPr>
          <w:rFonts w:asciiTheme="minorHAnsi" w:hAnsiTheme="minorHAnsi"/>
          <w:color w:val="3B3838" w:themeColor="background2" w:themeShade="40"/>
          <w:sz w:val="52"/>
          <w:szCs w:val="52"/>
        </w:rPr>
      </w:pPr>
    </w:p>
    <w:p w14:paraId="574BE271" w14:textId="77777777" w:rsidR="009F1323" w:rsidRPr="008631D0" w:rsidRDefault="009F1323" w:rsidP="008631D0">
      <w:pPr>
        <w:pStyle w:val="Title"/>
      </w:pPr>
      <w:r w:rsidRPr="008631D0">
        <w:t>Government of Canada Workplace Charitable Campaign (GCWCC)</w:t>
      </w:r>
    </w:p>
    <w:p w14:paraId="153AFFD1" w14:textId="77777777" w:rsidR="009F1323" w:rsidRPr="008631D0" w:rsidRDefault="009F1323" w:rsidP="008631D0">
      <w:pPr>
        <w:pStyle w:val="Title"/>
      </w:pPr>
    </w:p>
    <w:p w14:paraId="1374A495" w14:textId="77777777" w:rsidR="00CE668A" w:rsidRPr="008631D0" w:rsidRDefault="00CE668A" w:rsidP="008631D0">
      <w:pPr>
        <w:pStyle w:val="Title"/>
      </w:pPr>
    </w:p>
    <w:p w14:paraId="7CDAAFAF" w14:textId="77777777" w:rsidR="00A14CBD" w:rsidRPr="008631D0" w:rsidRDefault="00E47A88" w:rsidP="008631D0">
      <w:pPr>
        <w:pStyle w:val="Title"/>
      </w:pPr>
      <w:r w:rsidRPr="008631D0">
        <w:t>Document Title</w:t>
      </w:r>
    </w:p>
    <w:p w14:paraId="6C92B852" w14:textId="77777777" w:rsidR="009F1323" w:rsidRPr="008631D0" w:rsidRDefault="009F1323" w:rsidP="008631D0">
      <w:pPr>
        <w:pStyle w:val="Title"/>
      </w:pPr>
    </w:p>
    <w:p w14:paraId="53B6036B" w14:textId="77777777" w:rsidR="00CE668A" w:rsidRPr="008631D0" w:rsidRDefault="00CE668A" w:rsidP="008631D0">
      <w:pPr>
        <w:pStyle w:val="Title"/>
      </w:pPr>
    </w:p>
    <w:p w14:paraId="08AE13CA" w14:textId="77777777" w:rsidR="00B14D9C" w:rsidRPr="0029262C" w:rsidRDefault="00E47A88" w:rsidP="0029262C">
      <w:pPr>
        <w:pStyle w:val="Subtitle"/>
      </w:pPr>
      <w:r w:rsidRPr="0029262C">
        <w:t>Date, 20</w:t>
      </w:r>
      <w:r w:rsidR="00CF253A" w:rsidRPr="0029262C">
        <w:t>2</w:t>
      </w:r>
      <w:r w:rsidR="00914B90" w:rsidRPr="0029262C">
        <w:t>3</w:t>
      </w:r>
      <w:r w:rsidR="00B14D9C" w:rsidRPr="0029262C">
        <w:br/>
      </w:r>
    </w:p>
    <w:p w14:paraId="1939DFC9" w14:textId="77777777" w:rsidR="00B14D9C" w:rsidRDefault="00B14D9C" w:rsidP="008631D0">
      <w:pPr>
        <w:rPr>
          <w:rFonts w:cs="Times New Roman"/>
          <w:color w:val="000000"/>
        </w:rPr>
      </w:pPr>
      <w:r>
        <w:br w:type="page"/>
      </w:r>
    </w:p>
    <w:p w14:paraId="5C4AECB9" w14:textId="77777777" w:rsidR="0059470A" w:rsidRPr="00E34F19" w:rsidRDefault="0059470A" w:rsidP="00E34F1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416852B8" w14:textId="77777777" w:rsidR="0059470A" w:rsidRPr="0029262C" w:rsidRDefault="00E47A88" w:rsidP="0029262C">
      <w:pPr>
        <w:pStyle w:val="Heading1"/>
      </w:pPr>
      <w:r w:rsidRPr="0029262C">
        <w:t>Headings</w:t>
      </w:r>
      <w:r w:rsidR="00541EF3" w:rsidRPr="0029262C">
        <w:tab/>
      </w:r>
    </w:p>
    <w:p w14:paraId="5A3A2AB1" w14:textId="77777777" w:rsidR="00E34F19" w:rsidRPr="008631D0" w:rsidRDefault="00E47A88" w:rsidP="008631D0">
      <w:r w:rsidRPr="008631D0">
        <w:t>Document text…</w:t>
      </w:r>
      <w:r w:rsidR="00E34F19" w:rsidRPr="008631D0">
        <w:tab/>
      </w:r>
    </w:p>
    <w:p w14:paraId="0484BDF1" w14:textId="77777777" w:rsidR="0059470A" w:rsidRPr="0059470A" w:rsidRDefault="0059470A" w:rsidP="008631D0"/>
    <w:p w14:paraId="737780C4" w14:textId="77777777" w:rsidR="009F1323" w:rsidRPr="00E34F19" w:rsidRDefault="009F1323" w:rsidP="008631D0"/>
    <w:sectPr w:rsidR="009F1323" w:rsidRPr="00E34F19" w:rsidSect="00CE6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0D66" w14:textId="77777777" w:rsidR="005C7873" w:rsidRDefault="005C7873" w:rsidP="008631D0">
      <w:r>
        <w:separator/>
      </w:r>
    </w:p>
  </w:endnote>
  <w:endnote w:type="continuationSeparator" w:id="0">
    <w:p w14:paraId="5F17BC35" w14:textId="77777777" w:rsidR="005C7873" w:rsidRDefault="005C7873" w:rsidP="0086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F016" w14:textId="77777777" w:rsidR="006B3EC6" w:rsidRDefault="006B3EC6" w:rsidP="0086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3979" w14:textId="77777777" w:rsidR="00440682" w:rsidRDefault="00F92E15" w:rsidP="008631D0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080C2E48" wp14:editId="56583701">
              <wp:extent cx="5439410" cy="287655"/>
              <wp:effectExtent l="0" t="0" r="8890" b="0"/>
              <wp:docPr id="125693350" name="Group 1" descr="Government of Canada Workplace Charitable Campaign and named recipients 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9410" cy="287655"/>
                        <a:chOff x="0" y="0"/>
                        <a:chExt cx="5439410" cy="287655"/>
                      </a:xfrm>
                    </wpg:grpSpPr>
                    <wpg:grpSp>
                      <wpg:cNvPr id="14" name="Groupe 14"/>
                      <wpg:cNvGrpSpPr/>
                      <wpg:grpSpPr>
                        <a:xfrm>
                          <a:off x="0" y="0"/>
                          <a:ext cx="5164424" cy="287655"/>
                          <a:chOff x="0" y="0"/>
                          <a:chExt cx="5164424" cy="287655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090" cy="287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004" b="3569"/>
                          <a:stretch/>
                        </pic:blipFill>
                        <pic:spPr bwMode="auto">
                          <a:xfrm>
                            <a:off x="4928839" y="22302"/>
                            <a:ext cx="235585" cy="23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645034420" name="Picture 2" descr="A group of blue and green gradients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19700" y="19050"/>
                          <a:ext cx="219710" cy="2482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BDCEABA" id="Group 1" o:spid="_x0000_s1026" alt="Government of Canada Workplace Charitable Campaign and named recipients logos" style="width:428.3pt;height:22.65pt;mso-position-horizontal-relative:char;mso-position-vertical-relative:line" coordsize="54394,2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">
              <v:group id="Groupe 14" o:spid="_x0000_s1027" style="position:absolute;width:51644;height:2876" coordsize="51644,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35140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">
                  <v:imagedata r:id="rId4" o:title=""/>
                </v:shape>
                <v:shape id="Picture 6" o:spid="_x0000_s1029" type="#_x0000_t75" style="position:absolute;left:49288;top:223;width:2356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">
                  <v:imagedata r:id="rId5" o:title="" cropbottom="2339f" cropright="41290f"/>
                </v:shape>
              </v:group>
              <v:shape id="Picture 2" o:spid="_x0000_s1030" type="#_x0000_t75" alt="A group of blue and green gradients&#10;&#10;Description automatically generated" style="position:absolute;left:52197;top:190;width:2197;height:2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">
                <v:imagedata r:id="rId6" o:title="A group of blue and green gradients&#10;&#10;Description automatically generated"/>
              </v:shape>
              <w10:anchorlock/>
            </v:group>
          </w:pict>
        </mc:Fallback>
      </mc:AlternateContent>
    </w:r>
  </w:p>
  <w:p w14:paraId="3146814B" w14:textId="77777777" w:rsidR="00440682" w:rsidRPr="00440682" w:rsidRDefault="00440682" w:rsidP="008631D0">
    <w:pPr>
      <w:pStyle w:val="Footer"/>
    </w:pPr>
    <w:r w:rsidRPr="00440682">
      <w:fldChar w:fldCharType="begin"/>
    </w:r>
    <w:r w:rsidRPr="00440682">
      <w:instrText xml:space="preserve"> PAGE   \* MERGEFORMAT </w:instrText>
    </w:r>
    <w:r w:rsidRPr="00440682">
      <w:fldChar w:fldCharType="separate"/>
    </w:r>
    <w:r w:rsidR="00621F99">
      <w:rPr>
        <w:noProof/>
      </w:rPr>
      <w:t>2</w:t>
    </w:r>
    <w:r w:rsidRPr="0044068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392D" w14:textId="77777777" w:rsidR="00DE062F" w:rsidRDefault="00000000" w:rsidP="008631D0">
    <w:pPr>
      <w:pStyle w:val="Footer"/>
    </w:pPr>
    <w:hyperlink r:id="rId1" w:history="1">
      <w:r>
        <w:rPr>
          <w:noProof/>
          <w:lang w:eastAsia="en-CA"/>
        </w:rPr>
        <w:pict w14:anchorId="292CE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Facebook link" href="https://www.facebook.com/GCWCC.CCMTGC" style="width:14pt;height:15pt;visibility:visible;mso-wrap-style:square" o:button="t">
            <v:fill o:detectmouseclick="t"/>
            <v:imagedata r:id="rId2" o:title="Facebook link"/>
          </v:shape>
        </w:pict>
      </w:r>
    </w:hyperlink>
    <w:r w:rsidR="00DE062F">
      <w:rPr>
        <w:noProof/>
        <w:lang w:eastAsia="en-CA"/>
      </w:rPr>
      <w:drawing>
        <wp:inline distT="0" distB="0" distL="0" distR="0" wp14:anchorId="3AA27F90" wp14:editId="07047CC6">
          <wp:extent cx="166370" cy="182880"/>
          <wp:effectExtent l="0" t="0" r="5080" b="7620"/>
          <wp:docPr id="1227448035" name="Picture 5" descr="X (formerly twitter) lin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448035" name="Picture 5" descr="X (formerly twitter) link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062F">
      <w:rPr>
        <w:noProof/>
        <w:lang w:eastAsia="en-CA"/>
      </w:rPr>
      <w:drawing>
        <wp:inline distT="0" distB="0" distL="0" distR="0" wp14:anchorId="52337A04" wp14:editId="1BDCCD3D">
          <wp:extent cx="175260" cy="186690"/>
          <wp:effectExtent l="0" t="0" r="0" b="3810"/>
          <wp:docPr id="1206785824" name="Picture 4" descr="Instagram social media Lin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785824" name="Picture 4" descr="Instagram social media Link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8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062F">
      <w:rPr>
        <w:noProof/>
        <w:lang w:eastAsia="en-CA"/>
      </w:rPr>
      <w:drawing>
        <wp:inline distT="0" distB="0" distL="0" distR="0" wp14:anchorId="00BA5237" wp14:editId="06F0AC2D">
          <wp:extent cx="165735" cy="182245"/>
          <wp:effectExtent l="0" t="0" r="5715" b="8255"/>
          <wp:docPr id="1408373067" name="Picture 8" descr="YouTube social media link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373067" name="Picture 8" descr="YouTube social media link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" cy="18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03492" w14:textId="77777777" w:rsidR="005E102B" w:rsidRPr="00FE71BA" w:rsidRDefault="00F92E15" w:rsidP="008631D0">
    <w:pPr>
      <w:pStyle w:val="Footer"/>
      <w:rPr>
        <w:lang w:val="fr-CA"/>
      </w:rPr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A09E38F" wp14:editId="486BC68B">
              <wp:simplePos x="0" y="0"/>
              <wp:positionH relativeFrom="column">
                <wp:posOffset>3762375</wp:posOffset>
              </wp:positionH>
              <wp:positionV relativeFrom="paragraph">
                <wp:posOffset>111760</wp:posOffset>
              </wp:positionV>
              <wp:extent cx="2827655" cy="431800"/>
              <wp:effectExtent l="0" t="0" r="0" b="6350"/>
              <wp:wrapNone/>
              <wp:docPr id="1557938860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27655" cy="431800"/>
                        <a:chOff x="0" y="0"/>
                        <a:chExt cx="2827655" cy="43180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095"/>
                        <a:stretch/>
                      </pic:blipFill>
                      <pic:spPr bwMode="auto">
                        <a:xfrm>
                          <a:off x="0" y="0"/>
                          <a:ext cx="1245870" cy="431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4707143" name="Picture 1" descr="Blue and black text on a black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0" y="133350"/>
                          <a:ext cx="1494155" cy="285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4C4452" id="Group 2" o:spid="_x0000_s1026" alt="&quot;&quot;" style="position:absolute;margin-left:296.25pt;margin-top:8.8pt;width:222.65pt;height:34pt;z-index:251674624" coordsize="28276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">
              <v:shape id="Picture 6" o:spid="_x0000_s1027" type="#_x0000_t75" style="position:absolute;width:1245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">
                <v:imagedata r:id="rId11" o:title="" cropbottom="7271f"/>
              </v:shape>
              <v:shape id="Picture 1" o:spid="_x0000_s1028" type="#_x0000_t75" alt="Blue and black text on a black background&#10;&#10;Description automatically generated" style="position:absolute;left:13335;top:1333;width:14941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">
                <v:imagedata r:id="rId12" o:title="Blue and black text on a black background&#10;&#10;Description automatically generated"/>
              </v:shape>
            </v:group>
          </w:pict>
        </mc:Fallback>
      </mc:AlternateContent>
    </w:r>
    <w:r w:rsidR="005E102B" w:rsidRPr="00FE71BA">
      <w:rPr>
        <w:lang w:val="fr-CA"/>
      </w:rPr>
      <w:t>canada.ca/charitable-campaign</w:t>
    </w:r>
    <w:r w:rsidR="006B3EC6" w:rsidRPr="00FE71BA">
      <w:rPr>
        <w:lang w:val="fr-CA"/>
      </w:rPr>
      <w:tab/>
    </w:r>
  </w:p>
  <w:p w14:paraId="08FDB699" w14:textId="77777777" w:rsidR="00541EF3" w:rsidRPr="00FE71BA" w:rsidRDefault="005E102B" w:rsidP="008631D0">
    <w:pPr>
      <w:pStyle w:val="Footer"/>
      <w:rPr>
        <w:lang w:val="fr-CA"/>
      </w:rPr>
    </w:pPr>
    <w:r w:rsidRPr="00FE71BA">
      <w:rPr>
        <w:lang w:val="fr-CA"/>
      </w:rPr>
      <w:t xml:space="preserve">canada.ca/campagne-charite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516A" w14:textId="77777777" w:rsidR="005C7873" w:rsidRDefault="005C7873" w:rsidP="008631D0">
      <w:r>
        <w:separator/>
      </w:r>
    </w:p>
  </w:footnote>
  <w:footnote w:type="continuationSeparator" w:id="0">
    <w:p w14:paraId="5A08B8F9" w14:textId="77777777" w:rsidR="005C7873" w:rsidRDefault="005C7873" w:rsidP="0086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CC3F" w14:textId="77777777" w:rsidR="006B3EC6" w:rsidRDefault="006B3EC6" w:rsidP="0086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6212" w14:textId="77777777" w:rsidR="00E34F19" w:rsidRDefault="00E34F19" w:rsidP="008631D0">
    <w:pPr>
      <w:pStyle w:val="Header"/>
    </w:pPr>
  </w:p>
  <w:p w14:paraId="1B902D33" w14:textId="77777777" w:rsidR="00E34F19" w:rsidRDefault="00E34F19" w:rsidP="00863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BA5F" w14:textId="77777777" w:rsidR="00F469D7" w:rsidRDefault="005E102B" w:rsidP="008631D0">
    <w:pPr>
      <w:pStyle w:val="Header"/>
    </w:pPr>
    <w:r>
      <w:rPr>
        <w:noProof/>
        <w:lang w:eastAsia="en-CA"/>
      </w:rPr>
      <w:drawing>
        <wp:inline distT="0" distB="0" distL="0" distR="0" wp14:anchorId="1142F9B5" wp14:editId="51724E26">
          <wp:extent cx="5943600" cy="603250"/>
          <wp:effectExtent l="0" t="0" r="0" b="0"/>
          <wp:docPr id="18" name="Image 18" descr="Government of Canada Charitable Workplace Campaig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Government of Canada Charitable Workplace Campaig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BA"/>
    <w:rsid w:val="00006597"/>
    <w:rsid w:val="001B33E3"/>
    <w:rsid w:val="001E07CA"/>
    <w:rsid w:val="001F048B"/>
    <w:rsid w:val="0021159F"/>
    <w:rsid w:val="00250EC0"/>
    <w:rsid w:val="002637EF"/>
    <w:rsid w:val="00287FBD"/>
    <w:rsid w:val="0029262C"/>
    <w:rsid w:val="002F6331"/>
    <w:rsid w:val="00344E95"/>
    <w:rsid w:val="003F291A"/>
    <w:rsid w:val="00440682"/>
    <w:rsid w:val="00445D71"/>
    <w:rsid w:val="00541EF3"/>
    <w:rsid w:val="00567B6B"/>
    <w:rsid w:val="0059470A"/>
    <w:rsid w:val="005B0E8A"/>
    <w:rsid w:val="005C7873"/>
    <w:rsid w:val="005E102B"/>
    <w:rsid w:val="00607C6C"/>
    <w:rsid w:val="00621F99"/>
    <w:rsid w:val="006416BA"/>
    <w:rsid w:val="00654907"/>
    <w:rsid w:val="006A5DA2"/>
    <w:rsid w:val="006B3EC6"/>
    <w:rsid w:val="006D577E"/>
    <w:rsid w:val="006D7DAC"/>
    <w:rsid w:val="00763F5C"/>
    <w:rsid w:val="007D560B"/>
    <w:rsid w:val="00825259"/>
    <w:rsid w:val="00853A31"/>
    <w:rsid w:val="008631D0"/>
    <w:rsid w:val="009015B1"/>
    <w:rsid w:val="00914B90"/>
    <w:rsid w:val="0099578E"/>
    <w:rsid w:val="009F1323"/>
    <w:rsid w:val="00A02338"/>
    <w:rsid w:val="00A14CBD"/>
    <w:rsid w:val="00A31EE9"/>
    <w:rsid w:val="00A41D5D"/>
    <w:rsid w:val="00A75985"/>
    <w:rsid w:val="00AC3960"/>
    <w:rsid w:val="00AD261C"/>
    <w:rsid w:val="00B14D9C"/>
    <w:rsid w:val="00B2435E"/>
    <w:rsid w:val="00B8292B"/>
    <w:rsid w:val="00B93E3E"/>
    <w:rsid w:val="00C33F89"/>
    <w:rsid w:val="00C33FA7"/>
    <w:rsid w:val="00C5412C"/>
    <w:rsid w:val="00C57B90"/>
    <w:rsid w:val="00CE668A"/>
    <w:rsid w:val="00CE7F6A"/>
    <w:rsid w:val="00CF253A"/>
    <w:rsid w:val="00CF27EA"/>
    <w:rsid w:val="00CF6251"/>
    <w:rsid w:val="00DE062F"/>
    <w:rsid w:val="00DE3E8D"/>
    <w:rsid w:val="00E14A0B"/>
    <w:rsid w:val="00E23D32"/>
    <w:rsid w:val="00E34F19"/>
    <w:rsid w:val="00E47A88"/>
    <w:rsid w:val="00E810F6"/>
    <w:rsid w:val="00EB5897"/>
    <w:rsid w:val="00F45C4F"/>
    <w:rsid w:val="00F469D7"/>
    <w:rsid w:val="00F7407D"/>
    <w:rsid w:val="00F92E15"/>
    <w:rsid w:val="00F96FF4"/>
    <w:rsid w:val="00FD2B60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7BB19"/>
  <w15:chartTrackingRefBased/>
  <w15:docId w15:val="{6EE75DF2-6129-47F8-9B24-C30660FC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D0"/>
    <w:pPr>
      <w:tabs>
        <w:tab w:val="left" w:pos="7125"/>
      </w:tabs>
    </w:pPr>
    <w:rPr>
      <w:rFonts w:ascii="Gadugi" w:hAnsi="Gadugi" w:cs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9262C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9F"/>
  </w:style>
  <w:style w:type="paragraph" w:styleId="Footer">
    <w:name w:val="footer"/>
    <w:basedOn w:val="Normal"/>
    <w:link w:val="FooterChar"/>
    <w:uiPriority w:val="99"/>
    <w:unhideWhenUsed/>
    <w:rsid w:val="00211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9F"/>
  </w:style>
  <w:style w:type="paragraph" w:customStyle="1" w:styleId="Default">
    <w:name w:val="Default"/>
    <w:rsid w:val="009F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470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8631D0"/>
    <w:pPr>
      <w:tabs>
        <w:tab w:val="left" w:pos="2795"/>
      </w:tabs>
    </w:pPr>
    <w:rPr>
      <w:color w:val="CB203C"/>
      <w:sz w:val="40"/>
      <w:szCs w:val="40"/>
    </w:rPr>
  </w:style>
  <w:style w:type="paragraph" w:styleId="Title">
    <w:name w:val="Title"/>
    <w:basedOn w:val="Default"/>
    <w:next w:val="Normal"/>
    <w:link w:val="TitleChar"/>
    <w:uiPriority w:val="10"/>
    <w:qFormat/>
    <w:rsid w:val="008631D0"/>
    <w:pPr>
      <w:jc w:val="center"/>
    </w:pPr>
    <w:rPr>
      <w:rFonts w:ascii="Gadugi" w:hAnsi="Gadugi"/>
      <w:color w:val="3B3838" w:themeColor="background2" w:themeShade="4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1D0"/>
    <w:rPr>
      <w:rFonts w:ascii="Gadugi" w:hAnsi="Gadugi" w:cs="Times New Roman"/>
      <w:color w:val="3B3838" w:themeColor="background2" w:themeShade="4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9262C"/>
    <w:rPr>
      <w:rFonts w:ascii="Gadugi" w:hAnsi="Gadugi" w:cs="Arial"/>
      <w:color w:val="CB203C"/>
      <w:sz w:val="40"/>
      <w:szCs w:val="40"/>
    </w:rPr>
  </w:style>
  <w:style w:type="paragraph" w:styleId="Subtitle">
    <w:name w:val="Subtitle"/>
    <w:basedOn w:val="Title"/>
    <w:next w:val="Normal"/>
    <w:link w:val="SubtitleChar"/>
    <w:uiPriority w:val="11"/>
    <w:qFormat/>
    <w:rsid w:val="0029262C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62C"/>
    <w:rPr>
      <w:rFonts w:ascii="Gadugi" w:hAnsi="Gadugi" w:cs="Times New Roman"/>
      <w:color w:val="3B3838" w:themeColor="background2" w:themeShade="4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3" Type="http://schemas.openxmlformats.org/officeDocument/2006/relationships/hyperlink" Target="https://twitter.com/GCWCC_CCMTGC" TargetMode="External"/><Relationship Id="rId7" Type="http://schemas.openxmlformats.org/officeDocument/2006/relationships/hyperlink" Target="https://www.youtube.com/channel/UCKySzCfjd7Hey2KVErnPGJQ" TargetMode="External"/><Relationship Id="rId12" Type="http://schemas.openxmlformats.org/officeDocument/2006/relationships/image" Target="media/image13.png"/><Relationship Id="rId2" Type="http://schemas.openxmlformats.org/officeDocument/2006/relationships/image" Target="media/image8.jpeg"/><Relationship Id="rId1" Type="http://schemas.openxmlformats.org/officeDocument/2006/relationships/hyperlink" Target="https://www.facebook.com/GCWCC.CCMTGC" TargetMode="External"/><Relationship Id="rId6" Type="http://schemas.openxmlformats.org/officeDocument/2006/relationships/image" Target="media/image10.jpg"/><Relationship Id="rId11" Type="http://schemas.openxmlformats.org/officeDocument/2006/relationships/image" Target="media/image5.png"/><Relationship Id="rId5" Type="http://schemas.openxmlformats.org/officeDocument/2006/relationships/hyperlink" Target="https://www.instagram.com/gcwcc/" TargetMode="External"/><Relationship Id="rId10" Type="http://schemas.openxmlformats.org/officeDocument/2006/relationships/image" Target="media/image12.png"/><Relationship Id="rId4" Type="http://schemas.openxmlformats.org/officeDocument/2006/relationships/image" Target="media/image9.jpg"/><Relationship Id="rId9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blancs2\Downloads\GCWCC_TemplateWord_EN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F57-4F23-4DFC-80BF-86A65FAD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GCWCC_TemplateWord_EN2023.dotx</Template>
  <TotalTime>0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Canada/Gouvernement du Canada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Leblanc6, Simon (ISED/ISDE)</dc:creator>
  <cp:keywords/>
  <dc:description/>
  <cp:lastModifiedBy>Leblanc6, Simon (ISED/ISDE)</cp:lastModifiedBy>
  <cp:revision>1</cp:revision>
  <dcterms:created xsi:type="dcterms:W3CDTF">2023-09-26T15:27:00Z</dcterms:created>
  <dcterms:modified xsi:type="dcterms:W3CDTF">2023-09-26T15:27:00Z</dcterms:modified>
</cp:coreProperties>
</file>