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08FF" w14:textId="74E7E1A7" w:rsidR="000B561A" w:rsidRDefault="000B561A">
      <w:pPr>
        <w:spacing w:before="5" w:after="0" w:line="200" w:lineRule="exact"/>
        <w:rPr>
          <w:sz w:val="20"/>
          <w:szCs w:val="20"/>
        </w:rPr>
      </w:pPr>
    </w:p>
    <w:p w14:paraId="00EEE622" w14:textId="77777777" w:rsidR="00191CE5" w:rsidRDefault="00191CE5">
      <w:pPr>
        <w:spacing w:after="0" w:line="336" w:lineRule="exact"/>
        <w:ind w:left="120" w:right="-20"/>
        <w:rPr>
          <w:rFonts w:ascii="Century Gothic" w:hAnsi="Century Gothic" w:cs="Century Gothic"/>
          <w:b/>
          <w:bCs/>
          <w:color w:val="000000"/>
          <w:sz w:val="28"/>
          <w:szCs w:val="28"/>
        </w:rPr>
      </w:pPr>
      <w:r w:rsidRPr="00191CE5">
        <w:rPr>
          <w:rFonts w:ascii="Century Gothic" w:hAnsi="Century Gothic" w:cs="Century Gothic"/>
          <w:b/>
          <w:bCs/>
          <w:color w:val="000000"/>
          <w:sz w:val="28"/>
          <w:szCs w:val="28"/>
        </w:rPr>
        <w:t xml:space="preserve">Sample Canadian federal electoral reform event agenda </w:t>
      </w:r>
    </w:p>
    <w:p w14:paraId="1C2F64B1" w14:textId="6F90CFF7" w:rsidR="000B561A" w:rsidRPr="00191CE5" w:rsidRDefault="00191CE5" w:rsidP="00D34A47">
      <w:pPr>
        <w:spacing w:after="0" w:line="300" w:lineRule="exact"/>
        <w:ind w:left="119" w:right="-23"/>
        <w:rPr>
          <w:rFonts w:ascii="Century Gothic" w:eastAsia="Century Gothic" w:hAnsi="Century Gothic" w:cs="Century Gothic"/>
          <w:sz w:val="28"/>
          <w:szCs w:val="28"/>
          <w:lang w:val="en-CA"/>
        </w:rPr>
      </w:pPr>
      <w:r>
        <w:rPr>
          <w:rFonts w:ascii="Century Gothic" w:hAnsi="Century Gothic" w:cs="Century Gothic"/>
          <w:b/>
          <w:bCs/>
          <w:noProof/>
          <w:color w:val="000000"/>
          <w:sz w:val="28"/>
          <w:szCs w:val="28"/>
          <w:lang w:val="en-CA" w:eastAsia="en-CA"/>
        </w:rPr>
        <mc:AlternateContent>
          <mc:Choice Requires="wps">
            <w:drawing>
              <wp:anchor distT="0" distB="0" distL="114300" distR="114300" simplePos="0" relativeHeight="251670016" behindDoc="0" locked="0" layoutInCell="1" allowOverlap="1" wp14:anchorId="218730F1" wp14:editId="153B5381">
                <wp:simplePos x="0" y="0"/>
                <wp:positionH relativeFrom="column">
                  <wp:posOffset>7106129</wp:posOffset>
                </wp:positionH>
                <wp:positionV relativeFrom="paragraph">
                  <wp:posOffset>118757</wp:posOffset>
                </wp:positionV>
                <wp:extent cx="0" cy="1544128"/>
                <wp:effectExtent l="0" t="0" r="19050" b="18415"/>
                <wp:wrapNone/>
                <wp:docPr id="9" name="Straight Connector 9"/>
                <wp:cNvGraphicFramePr/>
                <a:graphic xmlns:a="http://schemas.openxmlformats.org/drawingml/2006/main">
                  <a:graphicData uri="http://schemas.microsoft.com/office/word/2010/wordprocessingShape">
                    <wps:wsp>
                      <wps:cNvCnPr/>
                      <wps:spPr>
                        <a:xfrm>
                          <a:off x="0" y="0"/>
                          <a:ext cx="0" cy="15441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59.55pt,9.35pt" to="559.5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" strokecolor="#4579b8 [3044]"/>
            </w:pict>
          </mc:Fallback>
        </mc:AlternateContent>
      </w:r>
      <w:r>
        <w:rPr>
          <w:rFonts w:ascii="Century Gothic" w:hAnsi="Century Gothic" w:cs="Century Gothic"/>
          <w:b/>
          <w:bCs/>
          <w:noProof/>
          <w:color w:val="000000"/>
          <w:sz w:val="28"/>
          <w:szCs w:val="28"/>
          <w:lang w:val="en-CA" w:eastAsia="en-CA"/>
        </w:rPr>
        <mc:AlternateContent>
          <mc:Choice Requires="wps">
            <w:drawing>
              <wp:anchor distT="0" distB="0" distL="114300" distR="114300" simplePos="0" relativeHeight="251668992" behindDoc="0" locked="0" layoutInCell="1" allowOverlap="1" wp14:anchorId="0B4FFC63" wp14:editId="557047FB">
                <wp:simplePos x="0" y="0"/>
                <wp:positionH relativeFrom="column">
                  <wp:posOffset>1930879</wp:posOffset>
                </wp:positionH>
                <wp:positionV relativeFrom="paragraph">
                  <wp:posOffset>118757</wp:posOffset>
                </wp:positionV>
                <wp:extent cx="51752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517525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52.05pt,9.35pt" to="559.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" strokecolor="#7f7f7f [1612]" strokeweight=".5pt"/>
            </w:pict>
          </mc:Fallback>
        </mc:AlternateContent>
      </w:r>
      <w:proofErr w:type="gramStart"/>
      <w:r w:rsidRPr="00191CE5">
        <w:rPr>
          <w:rFonts w:ascii="Century Gothic" w:hAnsi="Century Gothic" w:cs="Century Gothic"/>
          <w:b/>
          <w:bCs/>
          <w:color w:val="000000"/>
          <w:sz w:val="28"/>
          <w:szCs w:val="28"/>
        </w:rPr>
        <w:t>and</w:t>
      </w:r>
      <w:proofErr w:type="gramEnd"/>
      <w:r w:rsidRPr="00191CE5">
        <w:rPr>
          <w:rFonts w:ascii="Century Gothic" w:hAnsi="Century Gothic" w:cs="Century Gothic"/>
          <w:b/>
          <w:bCs/>
          <w:color w:val="000000"/>
          <w:sz w:val="28"/>
          <w:szCs w:val="28"/>
        </w:rPr>
        <w:t xml:space="preserve"> facilitator guide</w:t>
      </w:r>
    </w:p>
    <w:p w14:paraId="61369185" w14:textId="72ED2EA5" w:rsidR="000B561A" w:rsidRPr="00191CE5" w:rsidRDefault="000B561A">
      <w:pPr>
        <w:spacing w:before="7" w:after="0" w:line="100" w:lineRule="exact"/>
        <w:rPr>
          <w:sz w:val="10"/>
          <w:szCs w:val="10"/>
          <w:lang w:val="en-CA"/>
        </w:rPr>
      </w:pPr>
    </w:p>
    <w:p w14:paraId="0E77ABE4" w14:textId="03DFC610" w:rsidR="00191CE5" w:rsidRPr="00191CE5" w:rsidRDefault="00191CE5" w:rsidP="00D34A47">
      <w:pPr>
        <w:spacing w:after="0" w:line="240" w:lineRule="auto"/>
        <w:ind w:left="3686" w:right="74" w:hanging="709"/>
        <w:rPr>
          <w:rFonts w:ascii="Century Gothic" w:eastAsia="Century Gothic" w:hAnsi="Century Gothic" w:cs="Century Gothic"/>
          <w:i/>
          <w:color w:val="939598"/>
          <w:lang w:val="en-CA"/>
        </w:rPr>
      </w:pPr>
      <w:r w:rsidRPr="00191CE5">
        <w:rPr>
          <w:rFonts w:ascii="Century Gothic" w:eastAsia="Century Gothic" w:hAnsi="Century Gothic" w:cs="Century Gothic"/>
          <w:i/>
          <w:color w:val="939598"/>
          <w:lang w:val="en-CA"/>
        </w:rPr>
        <w:t>Note</w:t>
      </w:r>
      <w:r w:rsidR="00300496" w:rsidRPr="00191CE5">
        <w:rPr>
          <w:rFonts w:ascii="Century Gothic" w:eastAsia="Century Gothic" w:hAnsi="Century Gothic" w:cs="Century Gothic"/>
          <w:i/>
          <w:color w:val="939598"/>
          <w:lang w:val="en-CA"/>
        </w:rPr>
        <w:t>:</w:t>
      </w:r>
      <w:r w:rsidR="00300496" w:rsidRPr="00191CE5">
        <w:rPr>
          <w:rFonts w:ascii="Century Gothic" w:eastAsia="Century Gothic" w:hAnsi="Century Gothic" w:cs="Century Gothic"/>
          <w:i/>
          <w:color w:val="939598"/>
          <w:spacing w:val="1"/>
          <w:lang w:val="en-CA"/>
        </w:rPr>
        <w:t xml:space="preserve"> </w:t>
      </w:r>
      <w:r w:rsidRPr="00191CE5">
        <w:rPr>
          <w:rFonts w:ascii="Century Gothic" w:hAnsi="Century Gothic" w:cs="Century Gothic"/>
          <w:i/>
          <w:iCs/>
          <w:color w:val="939597"/>
          <w:lang w:val="en-CA"/>
        </w:rPr>
        <w:t xml:space="preserve">This sample facilitator guide is intended for a group of about </w:t>
      </w:r>
      <w:r w:rsidR="00806D13">
        <w:rPr>
          <w:rFonts w:ascii="Century Gothic" w:hAnsi="Century Gothic" w:cs="Century Gothic"/>
          <w:i/>
          <w:iCs/>
          <w:color w:val="939597"/>
          <w:lang w:val="en-CA"/>
        </w:rPr>
        <w:br/>
      </w:r>
      <w:r w:rsidRPr="00191CE5">
        <w:rPr>
          <w:rFonts w:ascii="Century Gothic" w:hAnsi="Century Gothic" w:cs="Century Gothic"/>
          <w:i/>
          <w:iCs/>
          <w:color w:val="939597"/>
          <w:lang w:val="en-CA"/>
        </w:rPr>
        <w:t>30 people over two hours (not including set up time). You may adapt this guide for use with fewer or more people, less or more time, etc. though the activities and timings may need to be adjusted accordingly. You may wish to choose one or more questions per dis</w:t>
      </w:r>
      <w:r w:rsidRPr="00191CE5">
        <w:rPr>
          <w:rFonts w:ascii="Century Gothic" w:hAnsi="Century Gothic" w:cs="Century Gothic"/>
          <w:i/>
          <w:iCs/>
          <w:color w:val="939597"/>
          <w:lang w:val="en-CA"/>
        </w:rPr>
        <w:softHyphen/>
        <w:t xml:space="preserve">cussion from each of the suggested topics and/or make up your own. An electronic copy of this document can be accessed at: </w:t>
      </w:r>
      <w:hyperlink r:id="rId9" w:history="1">
        <w:r w:rsidRPr="00806D13">
          <w:rPr>
            <w:rStyle w:val="Hyperlink"/>
            <w:rFonts w:ascii="Century Gothic" w:hAnsi="Century Gothic" w:cs="Century Gothic"/>
            <w:i/>
            <w:iCs/>
            <w:lang w:val="en-CA"/>
          </w:rPr>
          <w:t>canada.ca/electoral-reform-dialogue</w:t>
        </w:r>
      </w:hyperlink>
    </w:p>
    <w:tbl>
      <w:tblPr>
        <w:tblStyle w:val="TableGrid"/>
        <w:tblpPr w:leftFromText="180" w:rightFromText="180" w:vertAnchor="text" w:tblpX="25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1928"/>
        <w:gridCol w:w="1753"/>
        <w:gridCol w:w="6972"/>
      </w:tblGrid>
      <w:tr w:rsidR="000658AE" w14:paraId="4BB19E90" w14:textId="77777777" w:rsidTr="00597B52">
        <w:trPr>
          <w:trHeight w:val="567"/>
        </w:trPr>
        <w:tc>
          <w:tcPr>
            <w:tcW w:w="1928" w:type="dxa"/>
            <w:vAlign w:val="center"/>
          </w:tcPr>
          <w:p w14:paraId="79C9B415" w14:textId="441B8E81" w:rsidR="00562B37" w:rsidRDefault="00191CE5" w:rsidP="00597B52">
            <w:pPr>
              <w:spacing w:before="80" w:line="264" w:lineRule="exact"/>
              <w:ind w:right="76"/>
              <w:rPr>
                <w:rFonts w:ascii="Century Gothic" w:eastAsia="Century Gothic" w:hAnsi="Century Gothic" w:cs="Century Gothic"/>
                <w:lang w:val="fr-FR"/>
              </w:rPr>
            </w:pPr>
            <w:r>
              <w:rPr>
                <w:rFonts w:ascii="Century Gothic" w:eastAsia="Century Gothic" w:hAnsi="Century Gothic" w:cs="Century Gothic"/>
                <w:b/>
                <w:bCs/>
                <w:position w:val="-1"/>
                <w:sz w:val="24"/>
                <w:szCs w:val="24"/>
                <w:lang w:val="fr-FR"/>
              </w:rPr>
              <w:t>ACTIVITY</w:t>
            </w:r>
          </w:p>
        </w:tc>
        <w:tc>
          <w:tcPr>
            <w:tcW w:w="0" w:type="auto"/>
            <w:vAlign w:val="center"/>
          </w:tcPr>
          <w:p w14:paraId="4A0E8569" w14:textId="42683852" w:rsidR="00562B37" w:rsidRDefault="00562B37" w:rsidP="00597B52">
            <w:pPr>
              <w:spacing w:before="80" w:line="264" w:lineRule="exact"/>
              <w:ind w:right="76"/>
              <w:rPr>
                <w:rFonts w:ascii="Century Gothic" w:eastAsia="Century Gothic" w:hAnsi="Century Gothic" w:cs="Century Gothic"/>
                <w:lang w:val="fr-FR"/>
              </w:rPr>
            </w:pPr>
          </w:p>
        </w:tc>
        <w:tc>
          <w:tcPr>
            <w:tcW w:w="6972" w:type="dxa"/>
            <w:vAlign w:val="center"/>
          </w:tcPr>
          <w:p w14:paraId="2A20E9AF" w14:textId="047042CE" w:rsidR="00562B37" w:rsidRDefault="00191CE5" w:rsidP="00597B52">
            <w:pPr>
              <w:spacing w:before="80" w:line="264" w:lineRule="exact"/>
              <w:ind w:right="76"/>
              <w:rPr>
                <w:rFonts w:ascii="Century Gothic" w:eastAsia="Century Gothic" w:hAnsi="Century Gothic" w:cs="Century Gothic"/>
                <w:lang w:val="fr-FR"/>
              </w:rPr>
            </w:pPr>
            <w:r>
              <w:rPr>
                <w:rFonts w:ascii="Century Gothic" w:eastAsia="Century Gothic" w:hAnsi="Century Gothic" w:cs="Century Gothic"/>
                <w:b/>
                <w:bCs/>
                <w:position w:val="-1"/>
                <w:sz w:val="24"/>
                <w:szCs w:val="24"/>
                <w:lang w:val="fr-FR"/>
              </w:rPr>
              <w:t>FACILITATOR NOTES</w:t>
            </w:r>
          </w:p>
        </w:tc>
      </w:tr>
      <w:tr w:rsidR="000658AE" w14:paraId="311C44EF" w14:textId="77777777" w:rsidTr="00597B52">
        <w:trPr>
          <w:trHeight w:val="1417"/>
        </w:trPr>
        <w:tc>
          <w:tcPr>
            <w:tcW w:w="1928" w:type="dxa"/>
          </w:tcPr>
          <w:p w14:paraId="1F3AA317" w14:textId="6DF0DA8D" w:rsidR="00562B37" w:rsidRDefault="00191CE5" w:rsidP="00597B52">
            <w:pPr>
              <w:spacing w:line="264" w:lineRule="exact"/>
              <w:ind w:right="76"/>
              <w:jc w:val="center"/>
              <w:rPr>
                <w:rFonts w:ascii="Century Gothic" w:eastAsia="Century Gothic" w:hAnsi="Century Gothic" w:cs="Century Gothic"/>
                <w:b/>
                <w:bCs/>
                <w:sz w:val="24"/>
                <w:szCs w:val="24"/>
                <w:lang w:val="fr-FR"/>
              </w:rPr>
            </w:pPr>
            <w:r>
              <w:rPr>
                <w:rFonts w:ascii="Century Gothic" w:eastAsia="Century Gothic" w:hAnsi="Century Gothic" w:cs="Century Gothic"/>
                <w:b/>
                <w:bCs/>
                <w:sz w:val="24"/>
                <w:szCs w:val="24"/>
                <w:lang w:val="fr-FR"/>
              </w:rPr>
              <w:t>SET UP</w:t>
            </w:r>
          </w:p>
          <w:p w14:paraId="781CD8CB" w14:textId="77B901AD" w:rsidR="00562B37" w:rsidRPr="000658AE" w:rsidRDefault="00562B37" w:rsidP="00597B52">
            <w:pPr>
              <w:spacing w:line="264" w:lineRule="exact"/>
              <w:ind w:right="76"/>
              <w:jc w:val="center"/>
              <w:rPr>
                <w:rFonts w:ascii="Century Gothic" w:eastAsia="Century Gothic" w:hAnsi="Century Gothic" w:cs="Century Gothic"/>
                <w:sz w:val="24"/>
                <w:szCs w:val="24"/>
                <w:lang w:val="fr-FR"/>
              </w:rPr>
            </w:pPr>
          </w:p>
        </w:tc>
        <w:tc>
          <w:tcPr>
            <w:tcW w:w="0" w:type="auto"/>
          </w:tcPr>
          <w:p w14:paraId="05B5E5D3" w14:textId="673F470B" w:rsidR="00562B37" w:rsidRDefault="00F063A6" w:rsidP="00597B52">
            <w:pPr>
              <w:spacing w:line="264" w:lineRule="exact"/>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anchor distT="0" distB="0" distL="114300" distR="114300" simplePos="0" relativeHeight="251659776" behindDoc="0" locked="1" layoutInCell="1" allowOverlap="1" wp14:anchorId="10739E3C" wp14:editId="163B8B37">
                      <wp:simplePos x="0" y="0"/>
                      <wp:positionH relativeFrom="column">
                        <wp:align>center</wp:align>
                      </wp:positionH>
                      <wp:positionV relativeFrom="margin">
                        <wp:align>center</wp:align>
                      </wp:positionV>
                      <wp:extent cx="1011600" cy="1011600"/>
                      <wp:effectExtent l="0" t="0" r="0" b="0"/>
                      <wp:wrapNone/>
                      <wp:docPr id="7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600" cy="1011600"/>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F01F0A" w14:textId="3DF3831B" w:rsidR="00E61371" w:rsidRPr="00E61371" w:rsidRDefault="00E61371" w:rsidP="001F3FD3">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6" o:spid="_x0000_s1026" style="position:absolute;margin-left:0;margin-top:0;width:79.65pt;height:79.65pt;z-index:251659776;visibility:visible;mso-wrap-style:square;mso-width-percent:0;mso-height-percent:0;mso-wrap-distance-left:9pt;mso-wrap-distance-top:0;mso-wrap-distance-right:9pt;mso-wrap-distance-bottom:0;mso-position-horizontal:center;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" fillcolor="#2fc9ff" stroked="f">
                      <v:textbox>
                        <w:txbxContent>
                          <w:p w14:paraId="3AF01F0A" w14:textId="3DF3831B" w:rsidR="00E61371" w:rsidRPr="00E61371" w:rsidRDefault="00E61371" w:rsidP="001F3FD3">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v:textbox>
                      <w10:wrap anchory="margin"/>
                      <w10:anchorlock/>
                    </v:oval>
                  </w:pict>
                </mc:Fallback>
              </mc:AlternateContent>
            </w:r>
          </w:p>
        </w:tc>
        <w:tc>
          <w:tcPr>
            <w:tcW w:w="6972" w:type="dxa"/>
          </w:tcPr>
          <w:p w14:paraId="6E7CAB39" w14:textId="04FF352B" w:rsidR="0009747A" w:rsidRPr="003067CA" w:rsidRDefault="002C337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Pr>
                <w:rFonts w:ascii="Century Gothic" w:hAnsi="Century Gothic"/>
                <w:sz w:val="24"/>
                <w:szCs w:val="24"/>
              </w:rPr>
              <w:t xml:space="preserve"> </w:t>
            </w:r>
          </w:p>
          <w:p w14:paraId="510CC491" w14:textId="77777777" w:rsidR="002C3378" w:rsidRPr="002C3378" w:rsidRDefault="002C337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Pr>
                <w:rFonts w:ascii="Century Gothic" w:hAnsi="Century Gothic"/>
                <w:sz w:val="24"/>
                <w:szCs w:val="24"/>
                <w:lang w:val="en-CA"/>
              </w:rPr>
              <w:t xml:space="preserve"> </w:t>
            </w:r>
          </w:p>
          <w:p w14:paraId="2E3E8FB8" w14:textId="29E6E027" w:rsidR="0009747A" w:rsidRPr="00191CE5" w:rsidRDefault="002C337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Pr>
                <w:rFonts w:ascii="Century Gothic" w:hAnsi="Century Gothic"/>
                <w:sz w:val="24"/>
                <w:szCs w:val="24"/>
              </w:rPr>
              <w:t xml:space="preserve"> </w:t>
            </w:r>
          </w:p>
        </w:tc>
      </w:tr>
      <w:tr w:rsidR="00D34A47" w14:paraId="1AF1E61D" w14:textId="77777777" w:rsidTr="00597B52">
        <w:trPr>
          <w:trHeight w:val="113"/>
        </w:trPr>
        <w:tc>
          <w:tcPr>
            <w:tcW w:w="1928" w:type="dxa"/>
          </w:tcPr>
          <w:p w14:paraId="4D7B2DE5" w14:textId="77777777" w:rsidR="00D34A47" w:rsidRPr="002C3378" w:rsidRDefault="00D34A47" w:rsidP="00597B52">
            <w:pPr>
              <w:spacing w:line="264" w:lineRule="exact"/>
              <w:ind w:right="76"/>
              <w:jc w:val="center"/>
              <w:rPr>
                <w:rFonts w:ascii="Century Gothic" w:eastAsia="Century Gothic" w:hAnsi="Century Gothic" w:cs="Century Gothic"/>
                <w:b/>
                <w:bCs/>
                <w:sz w:val="24"/>
                <w:szCs w:val="24"/>
                <w:lang w:val="en-CA"/>
              </w:rPr>
            </w:pPr>
          </w:p>
        </w:tc>
        <w:tc>
          <w:tcPr>
            <w:tcW w:w="0" w:type="auto"/>
          </w:tcPr>
          <w:p w14:paraId="099C8B9A" w14:textId="77777777" w:rsidR="00D34A47" w:rsidRDefault="00D34A47" w:rsidP="00597B52">
            <w:pPr>
              <w:spacing w:line="264" w:lineRule="exact"/>
              <w:rPr>
                <w:rFonts w:ascii="Century Gothic" w:eastAsia="Century Gothic" w:hAnsi="Century Gothic" w:cs="Century Gothic"/>
                <w:noProof/>
                <w:lang w:val="en-CA" w:eastAsia="en-CA"/>
              </w:rPr>
            </w:pPr>
          </w:p>
        </w:tc>
        <w:tc>
          <w:tcPr>
            <w:tcW w:w="6972" w:type="dxa"/>
          </w:tcPr>
          <w:p w14:paraId="55A44B84" w14:textId="77777777" w:rsidR="00D34A47" w:rsidRPr="003067CA" w:rsidRDefault="00D34A47" w:rsidP="00597B52">
            <w:pPr>
              <w:pStyle w:val="ListParagraph"/>
              <w:spacing w:after="40"/>
              <w:ind w:left="360" w:right="-20"/>
              <w:contextualSpacing w:val="0"/>
              <w:rPr>
                <w:rFonts w:ascii="Century Gothic" w:hAnsi="Century Gothic"/>
                <w:sz w:val="24"/>
                <w:szCs w:val="24"/>
              </w:rPr>
            </w:pPr>
          </w:p>
        </w:tc>
      </w:tr>
      <w:tr w:rsidR="000658AE" w14:paraId="1A117ED7" w14:textId="77777777" w:rsidTr="00597B52">
        <w:trPr>
          <w:trHeight w:val="1417"/>
        </w:trPr>
        <w:tc>
          <w:tcPr>
            <w:tcW w:w="1928" w:type="dxa"/>
          </w:tcPr>
          <w:p w14:paraId="248D5C6B" w14:textId="16025F69" w:rsidR="00562B37" w:rsidRDefault="003067CA" w:rsidP="00597B52">
            <w:pPr>
              <w:jc w:val="center"/>
              <w:rPr>
                <w:rFonts w:ascii="Century Gothic" w:eastAsia="Century Gothic" w:hAnsi="Century Gothic" w:cs="Century Gothic"/>
                <w:lang w:val="fr-FR"/>
              </w:rPr>
            </w:pPr>
            <w:r>
              <w:rPr>
                <w:rFonts w:ascii="Century Gothic" w:eastAsia="Century Gothic" w:hAnsi="Century Gothic" w:cs="Century Gothic"/>
                <w:b/>
                <w:bCs/>
                <w:sz w:val="24"/>
                <w:szCs w:val="24"/>
              </w:rPr>
              <w:t>ARRIVAL</w:t>
            </w:r>
          </w:p>
        </w:tc>
        <w:tc>
          <w:tcPr>
            <w:tcW w:w="0" w:type="auto"/>
          </w:tcPr>
          <w:p w14:paraId="5E1F354F" w14:textId="4D116A7E" w:rsidR="00562B37" w:rsidRDefault="00F063A6" w:rsidP="00597B52">
            <w:pPr>
              <w:spacing w:line="264" w:lineRule="exact"/>
              <w:ind w:right="76"/>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0800" behindDoc="1" locked="1" layoutInCell="1" allowOverlap="1" wp14:anchorId="758897A9" wp14:editId="7434D59D">
                      <wp:simplePos x="1881505" y="4104005"/>
                      <wp:positionH relativeFrom="margin">
                        <wp:align>center</wp:align>
                      </wp:positionH>
                      <wp:positionV relativeFrom="margin">
                        <wp:align>center</wp:align>
                      </wp:positionV>
                      <wp:extent cx="1033200" cy="1033200"/>
                      <wp:effectExtent l="0" t="0" r="0" b="0"/>
                      <wp:wrapNone/>
                      <wp:docPr id="7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0" cy="1033200"/>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1107B2" w14:textId="0451125C" w:rsidR="00E61371" w:rsidRPr="00E61371" w:rsidRDefault="00E61371" w:rsidP="001F3FD3">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15 </w:t>
                                  </w:r>
                                  <w:r w:rsidRPr="00E61371">
                                    <w:rPr>
                                      <w:rFonts w:ascii="Century Gothic" w:eastAsia="Century Gothic" w:hAnsi="Century Gothic" w:cs="Century Gothic"/>
                                      <w:b/>
                                      <w:bCs/>
                                      <w:color w:val="FFFFFF"/>
                                      <w:lang w:val="fr-FR"/>
                                    </w:rPr>
                                    <w:t>minutes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7" style="position:absolute;margin-left:0;margin-top:0;width:81.35pt;height:81.35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" fillcolor="#2fc9ff" stroked="f">
                      <v:textbox>
                        <w:txbxContent>
                          <w:p w14:paraId="771107B2" w14:textId="0451125C" w:rsidR="00E61371" w:rsidRPr="00E61371" w:rsidRDefault="00E61371" w:rsidP="001F3FD3">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15 </w:t>
                            </w:r>
                            <w:r w:rsidRPr="00E61371">
                              <w:rPr>
                                <w:rFonts w:ascii="Century Gothic" w:eastAsia="Century Gothic" w:hAnsi="Century Gothic" w:cs="Century Gothic"/>
                                <w:b/>
                                <w:bCs/>
                                <w:color w:val="FFFFFF"/>
                                <w:lang w:val="fr-FR"/>
                              </w:rPr>
                              <w:t>minutes</w:t>
                            </w:r>
                          </w:p>
                        </w:txbxContent>
                      </v:textbox>
                      <w10:wrap anchorx="margin" anchory="margin"/>
                      <w10:anchorlock/>
                    </v:oval>
                  </w:pict>
                </mc:Fallback>
              </mc:AlternateContent>
            </w:r>
          </w:p>
        </w:tc>
        <w:tc>
          <w:tcPr>
            <w:tcW w:w="6972" w:type="dxa"/>
          </w:tcPr>
          <w:p w14:paraId="1A055116" w14:textId="77777777" w:rsidR="006677F8" w:rsidRPr="003067CA"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p>
          <w:p w14:paraId="590476BB" w14:textId="77777777" w:rsidR="006677F8" w:rsidRPr="002C3378"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Pr>
                <w:rFonts w:ascii="Century Gothic" w:hAnsi="Century Gothic"/>
                <w:sz w:val="24"/>
                <w:szCs w:val="24"/>
                <w:lang w:val="en-CA"/>
              </w:rPr>
              <w:t xml:space="preserve"> </w:t>
            </w:r>
          </w:p>
          <w:p w14:paraId="6E4CF9A1" w14:textId="4798FA1D" w:rsidR="00562B37" w:rsidRPr="003067CA" w:rsidRDefault="006677F8" w:rsidP="00597B52">
            <w:pPr>
              <w:pStyle w:val="ListParagraph"/>
              <w:numPr>
                <w:ilvl w:val="0"/>
                <w:numId w:val="2"/>
              </w:numPr>
              <w:spacing w:after="40"/>
              <w:ind w:right="-20"/>
              <w:contextualSpacing w:val="0"/>
              <w:rPr>
                <w:rFonts w:ascii="Century Gothic" w:eastAsia="Century Gothic" w:hAnsi="Century Gothic" w:cs="Century Gothic"/>
                <w:color w:val="000000"/>
                <w:sz w:val="24"/>
                <w:szCs w:val="24"/>
                <w:lang w:val="en-CA"/>
              </w:rPr>
            </w:pPr>
            <w:r>
              <w:rPr>
                <w:rFonts w:ascii="Century Gothic" w:hAnsi="Century Gothic"/>
                <w:sz w:val="24"/>
                <w:szCs w:val="24"/>
              </w:rPr>
              <w:t xml:space="preserve"> </w:t>
            </w:r>
          </w:p>
        </w:tc>
      </w:tr>
      <w:tr w:rsidR="00D34A47" w14:paraId="3604656F" w14:textId="77777777" w:rsidTr="00597B52">
        <w:trPr>
          <w:trHeight w:val="113"/>
        </w:trPr>
        <w:tc>
          <w:tcPr>
            <w:tcW w:w="1928" w:type="dxa"/>
          </w:tcPr>
          <w:p w14:paraId="0FF80677" w14:textId="77777777" w:rsidR="00D34A47" w:rsidRDefault="00D34A47" w:rsidP="00597B52">
            <w:pPr>
              <w:jc w:val="center"/>
              <w:rPr>
                <w:rFonts w:ascii="Century Gothic" w:eastAsia="Century Gothic" w:hAnsi="Century Gothic" w:cs="Century Gothic"/>
                <w:b/>
                <w:bCs/>
                <w:sz w:val="24"/>
                <w:szCs w:val="24"/>
              </w:rPr>
            </w:pPr>
          </w:p>
        </w:tc>
        <w:tc>
          <w:tcPr>
            <w:tcW w:w="0" w:type="auto"/>
          </w:tcPr>
          <w:p w14:paraId="391CC4CB" w14:textId="77777777" w:rsidR="00D34A47" w:rsidRDefault="00D34A47" w:rsidP="00597B52">
            <w:pPr>
              <w:spacing w:line="264" w:lineRule="exact"/>
              <w:ind w:right="76"/>
              <w:rPr>
                <w:rFonts w:ascii="Century Gothic" w:eastAsia="Century Gothic" w:hAnsi="Century Gothic" w:cs="Century Gothic"/>
                <w:noProof/>
                <w:lang w:val="en-CA" w:eastAsia="en-CA"/>
              </w:rPr>
            </w:pPr>
          </w:p>
        </w:tc>
        <w:tc>
          <w:tcPr>
            <w:tcW w:w="6972" w:type="dxa"/>
          </w:tcPr>
          <w:p w14:paraId="1FB6771D" w14:textId="77777777" w:rsidR="00D34A47" w:rsidRPr="003067CA" w:rsidRDefault="00D34A47" w:rsidP="00597B52">
            <w:pPr>
              <w:pStyle w:val="ListParagraph"/>
              <w:spacing w:after="40"/>
              <w:ind w:left="360" w:right="-20"/>
              <w:contextualSpacing w:val="0"/>
              <w:rPr>
                <w:rFonts w:ascii="Century Gothic" w:eastAsia="Century Gothic" w:hAnsi="Century Gothic" w:cs="Century Gothic"/>
                <w:color w:val="000000"/>
                <w:sz w:val="24"/>
                <w:szCs w:val="24"/>
                <w:lang w:val="en-CA"/>
              </w:rPr>
            </w:pPr>
          </w:p>
        </w:tc>
      </w:tr>
      <w:tr w:rsidR="000658AE" w14:paraId="3CE923A9" w14:textId="77777777" w:rsidTr="00597B52">
        <w:trPr>
          <w:trHeight w:val="1417"/>
        </w:trPr>
        <w:tc>
          <w:tcPr>
            <w:tcW w:w="1928" w:type="dxa"/>
          </w:tcPr>
          <w:p w14:paraId="2C3BC06B" w14:textId="7B65E90E" w:rsidR="00562B37" w:rsidRPr="000658AE" w:rsidRDefault="003067CA" w:rsidP="00597B52">
            <w:pPr>
              <w:pStyle w:val="Pa45"/>
              <w:spacing w:after="80"/>
              <w:jc w:val="center"/>
              <w:rPr>
                <w:rFonts w:cs="Century Gothic"/>
                <w:color w:val="000000"/>
                <w:sz w:val="23"/>
                <w:szCs w:val="23"/>
              </w:rPr>
            </w:pPr>
            <w:r>
              <w:rPr>
                <w:rFonts w:cs="Century Gothic"/>
                <w:b/>
                <w:bCs/>
                <w:color w:val="000000"/>
                <w:sz w:val="23"/>
                <w:szCs w:val="23"/>
              </w:rPr>
              <w:t>OPENING</w:t>
            </w:r>
          </w:p>
        </w:tc>
        <w:tc>
          <w:tcPr>
            <w:tcW w:w="0" w:type="auto"/>
          </w:tcPr>
          <w:p w14:paraId="0B519933" w14:textId="2EAFF82A" w:rsidR="00562B37" w:rsidRDefault="00F063A6" w:rsidP="00597B52">
            <w:pPr>
              <w:spacing w:line="264" w:lineRule="exact"/>
              <w:ind w:right="76"/>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inline distT="0" distB="0" distL="0" distR="0" wp14:anchorId="2BDFB178" wp14:editId="3FA81F49">
                      <wp:extent cx="1020445" cy="1020445"/>
                      <wp:effectExtent l="0" t="0" r="8255" b="8255"/>
                      <wp:docPr id="72"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102044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E42E2D" w14:textId="77777777" w:rsidR="00821EDC" w:rsidRPr="00E61371" w:rsidRDefault="00821EDC" w:rsidP="001F3FD3">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15 </w:t>
                                  </w:r>
                                  <w:r w:rsidRPr="00E61371">
                                    <w:rPr>
                                      <w:rFonts w:ascii="Century Gothic" w:eastAsia="Century Gothic" w:hAnsi="Century Gothic" w:cs="Century Gothic"/>
                                      <w:b/>
                                      <w:bCs/>
                                      <w:color w:val="FFFFFF"/>
                                      <w:lang w:val="fr-FR"/>
                                    </w:rPr>
                                    <w:t>minutes</w:t>
                                  </w:r>
                                </w:p>
                              </w:txbxContent>
                            </wps:txbx>
                            <wps:bodyPr rot="0" vert="horz" wrap="square" lIns="91440" tIns="45720" rIns="91440" bIns="45720" anchor="ctr" anchorCtr="0" upright="1">
                              <a:noAutofit/>
                            </wps:bodyPr>
                          </wps:wsp>
                        </a:graphicData>
                      </a:graphic>
                    </wp:inline>
                  </w:drawing>
                </mc:Choice>
                <mc:Fallback>
                  <w:pict>
                    <v:oval id="Oval 70" o:spid="_x0000_s1028" style="width:80.35pt;height:8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" fillcolor="#2fc9ff" stroked="f">
                      <v:textbox>
                        <w:txbxContent>
                          <w:p w14:paraId="25E42E2D" w14:textId="77777777" w:rsidR="00821EDC" w:rsidRPr="00E61371" w:rsidRDefault="00821EDC" w:rsidP="001F3FD3">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15 </w:t>
                            </w:r>
                            <w:r w:rsidRPr="00E61371">
                              <w:rPr>
                                <w:rFonts w:ascii="Century Gothic" w:eastAsia="Century Gothic" w:hAnsi="Century Gothic" w:cs="Century Gothic"/>
                                <w:b/>
                                <w:bCs/>
                                <w:color w:val="FFFFFF"/>
                                <w:lang w:val="fr-FR"/>
                              </w:rPr>
                              <w:t>minutes</w:t>
                            </w:r>
                          </w:p>
                        </w:txbxContent>
                      </v:textbox>
                      <w10:anchorlock/>
                    </v:oval>
                  </w:pict>
                </mc:Fallback>
              </mc:AlternateContent>
            </w:r>
          </w:p>
        </w:tc>
        <w:tc>
          <w:tcPr>
            <w:tcW w:w="6972" w:type="dxa"/>
          </w:tcPr>
          <w:p w14:paraId="2BA86638" w14:textId="77777777" w:rsidR="006677F8" w:rsidRPr="003067CA"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p>
          <w:p w14:paraId="76664E47" w14:textId="77777777" w:rsidR="006677F8" w:rsidRPr="002C3378"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Pr>
                <w:rFonts w:ascii="Century Gothic" w:hAnsi="Century Gothic"/>
                <w:sz w:val="24"/>
                <w:szCs w:val="24"/>
                <w:lang w:val="en-CA"/>
              </w:rPr>
              <w:t xml:space="preserve"> </w:t>
            </w:r>
          </w:p>
          <w:p w14:paraId="546EE236" w14:textId="52C005B9" w:rsidR="00562B37" w:rsidRPr="003067CA" w:rsidRDefault="00562B37" w:rsidP="00597B52">
            <w:pPr>
              <w:pStyle w:val="ListParagraph"/>
              <w:numPr>
                <w:ilvl w:val="0"/>
                <w:numId w:val="2"/>
              </w:numPr>
              <w:spacing w:after="40"/>
              <w:ind w:right="-20"/>
              <w:contextualSpacing w:val="0"/>
              <w:rPr>
                <w:rFonts w:ascii="Century Gothic" w:eastAsia="Century Gothic" w:hAnsi="Century Gothic" w:cs="Century Gothic"/>
                <w:sz w:val="24"/>
                <w:szCs w:val="24"/>
                <w:lang w:val="fr-FR"/>
              </w:rPr>
            </w:pPr>
          </w:p>
        </w:tc>
      </w:tr>
      <w:tr w:rsidR="00D34A47" w14:paraId="6DFF3899" w14:textId="77777777" w:rsidTr="00597B52">
        <w:trPr>
          <w:trHeight w:val="113"/>
        </w:trPr>
        <w:tc>
          <w:tcPr>
            <w:tcW w:w="1928" w:type="dxa"/>
          </w:tcPr>
          <w:p w14:paraId="4EBA3CA0" w14:textId="77777777" w:rsidR="00D34A47" w:rsidRDefault="00D34A47" w:rsidP="00597B52">
            <w:pPr>
              <w:pStyle w:val="Pa45"/>
              <w:spacing w:after="80"/>
              <w:jc w:val="center"/>
              <w:rPr>
                <w:rFonts w:cs="Century Gothic"/>
                <w:b/>
                <w:bCs/>
                <w:color w:val="000000"/>
                <w:sz w:val="23"/>
                <w:szCs w:val="23"/>
              </w:rPr>
            </w:pPr>
          </w:p>
        </w:tc>
        <w:tc>
          <w:tcPr>
            <w:tcW w:w="0" w:type="auto"/>
          </w:tcPr>
          <w:p w14:paraId="59B4B34B" w14:textId="77777777" w:rsidR="00D34A47" w:rsidRDefault="00D34A47" w:rsidP="00597B52">
            <w:pPr>
              <w:spacing w:line="264" w:lineRule="exact"/>
              <w:ind w:right="76"/>
              <w:rPr>
                <w:rFonts w:ascii="Century Gothic" w:eastAsia="Century Gothic" w:hAnsi="Century Gothic" w:cs="Century Gothic"/>
                <w:noProof/>
                <w:lang w:val="en-CA" w:eastAsia="en-CA"/>
              </w:rPr>
            </w:pPr>
          </w:p>
        </w:tc>
        <w:tc>
          <w:tcPr>
            <w:tcW w:w="6972" w:type="dxa"/>
          </w:tcPr>
          <w:p w14:paraId="044F370A" w14:textId="77777777" w:rsidR="00D34A47" w:rsidRPr="003067CA" w:rsidRDefault="00D34A47" w:rsidP="00597B52">
            <w:pPr>
              <w:pStyle w:val="ListParagraph"/>
              <w:spacing w:after="40"/>
              <w:ind w:left="360" w:right="-20"/>
              <w:contextualSpacing w:val="0"/>
              <w:rPr>
                <w:rFonts w:ascii="Century Gothic" w:hAnsi="Century Gothic"/>
                <w:sz w:val="24"/>
                <w:szCs w:val="24"/>
                <w:lang w:val="fr-FR"/>
              </w:rPr>
            </w:pPr>
          </w:p>
        </w:tc>
      </w:tr>
      <w:tr w:rsidR="000658AE" w14:paraId="1C427868" w14:textId="77777777" w:rsidTr="00597B52">
        <w:trPr>
          <w:trHeight w:val="1417"/>
        </w:trPr>
        <w:tc>
          <w:tcPr>
            <w:tcW w:w="1928" w:type="dxa"/>
          </w:tcPr>
          <w:p w14:paraId="5709CF67" w14:textId="0FAAB90C" w:rsidR="00562B37" w:rsidRPr="000658AE" w:rsidRDefault="003067CA" w:rsidP="00597B52">
            <w:pPr>
              <w:pStyle w:val="Pa45"/>
              <w:spacing w:after="80"/>
              <w:jc w:val="center"/>
              <w:rPr>
                <w:rFonts w:cs="Century Gothic"/>
                <w:color w:val="000000"/>
                <w:sz w:val="23"/>
                <w:szCs w:val="23"/>
              </w:rPr>
            </w:pPr>
            <w:r>
              <w:rPr>
                <w:rFonts w:cs="Century Gothic"/>
                <w:b/>
                <w:bCs/>
                <w:color w:val="000000"/>
                <w:sz w:val="23"/>
                <w:szCs w:val="23"/>
              </w:rPr>
              <w:t>ICEBREAKER</w:t>
            </w:r>
          </w:p>
        </w:tc>
        <w:tc>
          <w:tcPr>
            <w:tcW w:w="0" w:type="auto"/>
          </w:tcPr>
          <w:p w14:paraId="2E66876C" w14:textId="613A9A6C" w:rsidR="00562B37" w:rsidRDefault="00F063A6" w:rsidP="00597B52">
            <w:pPr>
              <w:spacing w:line="264" w:lineRule="exact"/>
              <w:ind w:right="76"/>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2848" behindDoc="1" locked="0" layoutInCell="1" allowOverlap="1" wp14:anchorId="1BA29A6E" wp14:editId="604881FC">
                      <wp:simplePos x="0" y="0"/>
                      <wp:positionH relativeFrom="column">
                        <wp:posOffset>-9023</wp:posOffset>
                      </wp:positionH>
                      <wp:positionV relativeFrom="paragraph">
                        <wp:posOffset>7472</wp:posOffset>
                      </wp:positionV>
                      <wp:extent cx="1009650" cy="1009650"/>
                      <wp:effectExtent l="0" t="0" r="0" b="0"/>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09650"/>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840A69" w14:textId="035CA2CA" w:rsidR="00821EDC" w:rsidRPr="00E61371" w:rsidRDefault="00821EDC" w:rsidP="00D34A47">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10 </w:t>
                                  </w:r>
                                  <w:r w:rsidRPr="00E61371">
                                    <w:rPr>
                                      <w:rFonts w:ascii="Century Gothic" w:eastAsia="Century Gothic" w:hAnsi="Century Gothic" w:cs="Century Gothic"/>
                                      <w:b/>
                                      <w:bCs/>
                                      <w:color w:val="FFFFFF"/>
                                      <w:lang w:val="fr-FR"/>
                                    </w:rPr>
                                    <w:t>minutes</w:t>
                                  </w:r>
                                </w:p>
                              </w:txbxContent>
                            </wps:txbx>
                            <wps:bodyPr rot="0" vert="horz" wrap="square" lIns="91440" tIns="45720" rIns="91440" bIns="45720" anchor="ctr" anchorCtr="0" upright="1">
                              <a:noAutofit/>
                            </wps:bodyPr>
                          </wps:wsp>
                        </a:graphicData>
                      </a:graphic>
                    </wp:anchor>
                  </w:drawing>
                </mc:Choice>
                <mc:Fallback>
                  <w:pict>
                    <v:oval id="Oval 71" o:spid="_x0000_s1029" style="position:absolute;margin-left:-.7pt;margin-top:.6pt;width:79.5pt;height:7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" fillcolor="#2fc9ff" stroked="f">
                      <v:textbox>
                        <w:txbxContent>
                          <w:p w14:paraId="1C840A69" w14:textId="035CA2CA" w:rsidR="00821EDC" w:rsidRPr="00E61371" w:rsidRDefault="00821EDC" w:rsidP="00D34A47">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10 </w:t>
                            </w:r>
                            <w:r w:rsidRPr="00E61371">
                              <w:rPr>
                                <w:rFonts w:ascii="Century Gothic" w:eastAsia="Century Gothic" w:hAnsi="Century Gothic" w:cs="Century Gothic"/>
                                <w:b/>
                                <w:bCs/>
                                <w:color w:val="FFFFFF"/>
                                <w:lang w:val="fr-FR"/>
                              </w:rPr>
                              <w:t>minutes</w:t>
                            </w:r>
                          </w:p>
                        </w:txbxContent>
                      </v:textbox>
                    </v:oval>
                  </w:pict>
                </mc:Fallback>
              </mc:AlternateContent>
            </w:r>
          </w:p>
        </w:tc>
        <w:tc>
          <w:tcPr>
            <w:tcW w:w="6972" w:type="dxa"/>
          </w:tcPr>
          <w:p w14:paraId="2429A5B7" w14:textId="77777777" w:rsidR="006677F8" w:rsidRPr="003067CA"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p>
          <w:p w14:paraId="1EBF7978" w14:textId="77777777" w:rsidR="00597B52" w:rsidRPr="003067CA" w:rsidRDefault="00597B52"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p>
          <w:p w14:paraId="6CC73631" w14:textId="472024C9" w:rsidR="006677F8" w:rsidRPr="00597B52" w:rsidRDefault="00597B52"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Pr>
                <w:rFonts w:ascii="Century Gothic" w:hAnsi="Century Gothic"/>
                <w:sz w:val="24"/>
                <w:szCs w:val="24"/>
                <w:lang w:val="en-CA"/>
              </w:rPr>
              <w:t xml:space="preserve"> </w:t>
            </w:r>
          </w:p>
          <w:p w14:paraId="2E660E61" w14:textId="4DD5F520" w:rsidR="00562B37" w:rsidRPr="003067CA" w:rsidRDefault="00562B37" w:rsidP="00597B52">
            <w:pPr>
              <w:pStyle w:val="ListParagraph"/>
              <w:spacing w:after="40"/>
              <w:ind w:left="360" w:right="-20"/>
              <w:contextualSpacing w:val="0"/>
              <w:rPr>
                <w:rFonts w:ascii="Century Gothic" w:eastAsia="Century Gothic" w:hAnsi="Century Gothic" w:cs="Century Gothic"/>
                <w:sz w:val="24"/>
                <w:szCs w:val="24"/>
                <w:lang w:val="en-CA"/>
              </w:rPr>
            </w:pPr>
          </w:p>
        </w:tc>
      </w:tr>
      <w:tr w:rsidR="00D34A47" w14:paraId="67FDAAC0" w14:textId="77777777" w:rsidTr="00597B52">
        <w:trPr>
          <w:trHeight w:val="113"/>
        </w:trPr>
        <w:tc>
          <w:tcPr>
            <w:tcW w:w="1928" w:type="dxa"/>
          </w:tcPr>
          <w:p w14:paraId="03F11888" w14:textId="77777777" w:rsidR="00D34A47" w:rsidRDefault="00D34A47" w:rsidP="00597B52">
            <w:pPr>
              <w:pStyle w:val="Pa45"/>
              <w:spacing w:after="80"/>
              <w:rPr>
                <w:rFonts w:cs="Century Gothic"/>
                <w:b/>
                <w:bCs/>
                <w:color w:val="000000"/>
                <w:sz w:val="23"/>
                <w:szCs w:val="23"/>
              </w:rPr>
            </w:pPr>
          </w:p>
        </w:tc>
        <w:tc>
          <w:tcPr>
            <w:tcW w:w="0" w:type="auto"/>
          </w:tcPr>
          <w:p w14:paraId="5346C2FE" w14:textId="77777777" w:rsidR="00D34A47" w:rsidRDefault="00D34A47" w:rsidP="00597B52">
            <w:pPr>
              <w:spacing w:line="264" w:lineRule="exact"/>
              <w:ind w:right="76"/>
              <w:rPr>
                <w:rFonts w:ascii="Century Gothic" w:eastAsia="Century Gothic" w:hAnsi="Century Gothic" w:cs="Century Gothic"/>
                <w:noProof/>
                <w:lang w:val="en-CA" w:eastAsia="en-CA"/>
              </w:rPr>
            </w:pPr>
          </w:p>
        </w:tc>
        <w:tc>
          <w:tcPr>
            <w:tcW w:w="6972" w:type="dxa"/>
          </w:tcPr>
          <w:p w14:paraId="5CB35CD8" w14:textId="77777777" w:rsidR="00D34A47" w:rsidRPr="003067CA" w:rsidRDefault="00D34A47" w:rsidP="00597B52">
            <w:pPr>
              <w:pStyle w:val="ListParagraph"/>
              <w:spacing w:after="40"/>
              <w:ind w:left="360" w:right="-20"/>
              <w:contextualSpacing w:val="0"/>
              <w:rPr>
                <w:rFonts w:ascii="Century Gothic" w:eastAsia="Century Gothic" w:hAnsi="Century Gothic" w:cs="Century Gothic"/>
                <w:sz w:val="24"/>
                <w:szCs w:val="24"/>
                <w:lang w:val="en-CA"/>
              </w:rPr>
            </w:pPr>
          </w:p>
        </w:tc>
      </w:tr>
      <w:tr w:rsidR="000658AE" w14:paraId="04DE0B51" w14:textId="77777777" w:rsidTr="00597B52">
        <w:trPr>
          <w:trHeight w:val="3296"/>
        </w:trPr>
        <w:tc>
          <w:tcPr>
            <w:tcW w:w="1928" w:type="dxa"/>
          </w:tcPr>
          <w:p w14:paraId="726F4C70" w14:textId="790BAAF9" w:rsidR="000658AE" w:rsidRPr="003067CA" w:rsidRDefault="003067CA" w:rsidP="00597B52">
            <w:pPr>
              <w:spacing w:line="264" w:lineRule="exact"/>
              <w:ind w:right="76"/>
              <w:jc w:val="center"/>
              <w:rPr>
                <w:rFonts w:ascii="Century Gothic" w:eastAsia="Century Gothic" w:hAnsi="Century Gothic" w:cs="Century Gothic"/>
                <w:b/>
                <w:bCs/>
                <w:sz w:val="24"/>
                <w:szCs w:val="24"/>
                <w:lang w:val="en-CA"/>
              </w:rPr>
            </w:pPr>
            <w:r>
              <w:rPr>
                <w:rFonts w:ascii="Century Gothic" w:eastAsia="Century Gothic" w:hAnsi="Century Gothic" w:cs="Century Gothic"/>
                <w:b/>
                <w:bCs/>
                <w:sz w:val="24"/>
                <w:szCs w:val="24"/>
                <w:lang w:val="en-CA"/>
              </w:rPr>
              <w:t xml:space="preserve">TOPIC </w:t>
            </w:r>
            <w:r w:rsidRPr="003067CA">
              <w:rPr>
                <w:rFonts w:ascii="Century Gothic" w:eastAsia="Century Gothic" w:hAnsi="Century Gothic" w:cs="Century Gothic"/>
                <w:b/>
                <w:bCs/>
                <w:sz w:val="24"/>
                <w:szCs w:val="24"/>
                <w:lang w:val="en-CA"/>
              </w:rPr>
              <w:t>1</w:t>
            </w:r>
            <w:r w:rsidR="000658AE" w:rsidRPr="003067CA">
              <w:rPr>
                <w:rFonts w:ascii="Century Gothic" w:eastAsia="Century Gothic" w:hAnsi="Century Gothic" w:cs="Century Gothic"/>
                <w:b/>
                <w:bCs/>
                <w:sz w:val="24"/>
                <w:szCs w:val="24"/>
                <w:lang w:val="en-CA"/>
              </w:rPr>
              <w:t>:</w:t>
            </w:r>
          </w:p>
          <w:p w14:paraId="4ED00B5F" w14:textId="46EA935A" w:rsidR="00D63543" w:rsidRPr="003067CA" w:rsidRDefault="00D63543" w:rsidP="00597B52">
            <w:pPr>
              <w:spacing w:line="264" w:lineRule="exact"/>
              <w:ind w:right="76"/>
              <w:jc w:val="center"/>
              <w:rPr>
                <w:rFonts w:ascii="Century Gothic" w:eastAsia="Century Gothic" w:hAnsi="Century Gothic" w:cs="Century Gothic"/>
                <w:sz w:val="24"/>
                <w:szCs w:val="24"/>
                <w:lang w:val="en-CA"/>
              </w:rPr>
            </w:pPr>
          </w:p>
          <w:p w14:paraId="47CB7E80" w14:textId="2DFDB726" w:rsidR="000658AE" w:rsidRPr="003067CA" w:rsidRDefault="000658AE" w:rsidP="00597B52">
            <w:pPr>
              <w:spacing w:line="264" w:lineRule="exact"/>
              <w:ind w:right="76"/>
              <w:jc w:val="center"/>
              <w:rPr>
                <w:rFonts w:ascii="Century Gothic" w:eastAsia="Century Gothic" w:hAnsi="Century Gothic" w:cs="Century Gothic"/>
                <w:sz w:val="24"/>
                <w:szCs w:val="24"/>
                <w:lang w:val="en-CA"/>
              </w:rPr>
            </w:pPr>
          </w:p>
        </w:tc>
        <w:tc>
          <w:tcPr>
            <w:tcW w:w="0" w:type="auto"/>
          </w:tcPr>
          <w:p w14:paraId="64C0D887" w14:textId="07D86AD4" w:rsidR="000658AE" w:rsidRDefault="000658AE" w:rsidP="00597B52">
            <w:pPr>
              <w:spacing w:line="264" w:lineRule="exact"/>
              <w:ind w:right="76"/>
              <w:rPr>
                <w:rFonts w:ascii="Century Gothic" w:eastAsia="Century Gothic" w:hAnsi="Century Gothic" w:cs="Century Gothic"/>
                <w:noProof/>
                <w:lang w:val="en-CA" w:eastAsia="en-CA"/>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3872" behindDoc="1" locked="0" layoutInCell="1" allowOverlap="1" wp14:anchorId="50577839" wp14:editId="517CBC14">
                      <wp:simplePos x="0" y="0"/>
                      <wp:positionH relativeFrom="column">
                        <wp:posOffset>-4445</wp:posOffset>
                      </wp:positionH>
                      <wp:positionV relativeFrom="paragraph">
                        <wp:posOffset>1905</wp:posOffset>
                      </wp:positionV>
                      <wp:extent cx="1011555" cy="1011555"/>
                      <wp:effectExtent l="0" t="0" r="0" b="0"/>
                      <wp:wrapTight wrapText="bothSides">
                        <wp:wrapPolygon edited="0">
                          <wp:start x="7322" y="0"/>
                          <wp:lineTo x="3661" y="1627"/>
                          <wp:lineTo x="0" y="5288"/>
                          <wp:lineTo x="0" y="15458"/>
                          <wp:lineTo x="3661" y="19525"/>
                          <wp:lineTo x="6508" y="21153"/>
                          <wp:lineTo x="6915" y="21153"/>
                          <wp:lineTo x="14237" y="21153"/>
                          <wp:lineTo x="14644" y="21153"/>
                          <wp:lineTo x="17492" y="19525"/>
                          <wp:lineTo x="21153" y="15458"/>
                          <wp:lineTo x="21153" y="4881"/>
                          <wp:lineTo x="16678" y="814"/>
                          <wp:lineTo x="13831" y="0"/>
                          <wp:lineTo x="7322" y="0"/>
                        </wp:wrapPolygon>
                      </wp:wrapTight>
                      <wp:docPr id="93"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01155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64D6E0" w14:textId="675DB7F9" w:rsidR="000658AE" w:rsidRPr="00E61371" w:rsidRDefault="000658AE" w:rsidP="000658AE">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30" style="position:absolute;margin-left:-.35pt;margin-top:.15pt;width:79.65pt;height:7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" fillcolor="#2fc9ff" stroked="f">
                      <v:textbox>
                        <w:txbxContent>
                          <w:p w14:paraId="5564D6E0" w14:textId="675DB7F9" w:rsidR="000658AE" w:rsidRPr="00E61371" w:rsidRDefault="000658AE" w:rsidP="000658AE">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v:textbox>
                      <w10:wrap type="tight"/>
                    </v:oval>
                  </w:pict>
                </mc:Fallback>
              </mc:AlternateContent>
            </w:r>
          </w:p>
        </w:tc>
        <w:tc>
          <w:tcPr>
            <w:tcW w:w="6972" w:type="dxa"/>
          </w:tcPr>
          <w:p w14:paraId="3C2451F9" w14:textId="77777777" w:rsidR="006677F8" w:rsidRPr="003067CA"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p>
          <w:p w14:paraId="58698D08" w14:textId="77777777" w:rsidR="006677F8" w:rsidRPr="002C3378"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Pr>
                <w:rFonts w:ascii="Century Gothic" w:hAnsi="Century Gothic"/>
                <w:sz w:val="24"/>
                <w:szCs w:val="24"/>
                <w:lang w:val="en-CA"/>
              </w:rPr>
              <w:t xml:space="preserve"> </w:t>
            </w:r>
          </w:p>
          <w:p w14:paraId="6DF728B3" w14:textId="3176F867" w:rsidR="0009747A" w:rsidRPr="002F40B1" w:rsidRDefault="0009747A" w:rsidP="00597B52">
            <w:pPr>
              <w:pStyle w:val="ListParagraph"/>
              <w:numPr>
                <w:ilvl w:val="0"/>
                <w:numId w:val="2"/>
              </w:numPr>
              <w:spacing w:after="40"/>
              <w:ind w:left="357" w:right="-23" w:hanging="357"/>
              <w:contextualSpacing w:val="0"/>
              <w:rPr>
                <w:rFonts w:ascii="Century Gothic" w:hAnsi="Century Gothic"/>
                <w:sz w:val="24"/>
                <w:szCs w:val="24"/>
                <w:lang w:val="en-CA"/>
              </w:rPr>
            </w:pPr>
          </w:p>
          <w:p w14:paraId="553F9FB0" w14:textId="47D427CD" w:rsidR="002F40B1" w:rsidRPr="003067CA" w:rsidRDefault="002F40B1" w:rsidP="00597B52">
            <w:pPr>
              <w:pStyle w:val="ListParagraph"/>
              <w:spacing w:after="40"/>
              <w:ind w:left="357" w:right="-23"/>
              <w:contextualSpacing w:val="0"/>
              <w:rPr>
                <w:rFonts w:ascii="Century Gothic" w:hAnsi="Century Gothic"/>
                <w:sz w:val="24"/>
                <w:szCs w:val="24"/>
                <w:lang w:val="en-CA"/>
              </w:rPr>
            </w:pPr>
          </w:p>
        </w:tc>
      </w:tr>
      <w:tr w:rsidR="00191CE5" w14:paraId="38B4AD9C" w14:textId="77777777" w:rsidTr="00597B52">
        <w:trPr>
          <w:trHeight w:val="113"/>
        </w:trPr>
        <w:tc>
          <w:tcPr>
            <w:tcW w:w="1928" w:type="dxa"/>
          </w:tcPr>
          <w:p w14:paraId="42F1AEED" w14:textId="77777777" w:rsidR="00191CE5" w:rsidRPr="003067CA" w:rsidRDefault="00191CE5" w:rsidP="00597B52">
            <w:pPr>
              <w:spacing w:line="264" w:lineRule="exact"/>
              <w:ind w:right="76"/>
              <w:jc w:val="center"/>
              <w:rPr>
                <w:rFonts w:ascii="Century Gothic" w:eastAsia="Century Gothic" w:hAnsi="Century Gothic" w:cs="Century Gothic"/>
                <w:b/>
                <w:bCs/>
                <w:sz w:val="24"/>
                <w:szCs w:val="24"/>
                <w:lang w:val="en-CA"/>
              </w:rPr>
            </w:pPr>
          </w:p>
        </w:tc>
        <w:tc>
          <w:tcPr>
            <w:tcW w:w="0" w:type="auto"/>
          </w:tcPr>
          <w:p w14:paraId="4CD09728" w14:textId="77777777" w:rsidR="00191CE5" w:rsidRDefault="00191CE5" w:rsidP="00597B52">
            <w:pPr>
              <w:spacing w:line="264" w:lineRule="exact"/>
              <w:ind w:right="76"/>
              <w:rPr>
                <w:rFonts w:ascii="Century Gothic" w:eastAsia="Century Gothic" w:hAnsi="Century Gothic" w:cs="Century Gothic"/>
                <w:noProof/>
                <w:lang w:val="en-CA" w:eastAsia="en-CA"/>
              </w:rPr>
            </w:pPr>
          </w:p>
        </w:tc>
        <w:tc>
          <w:tcPr>
            <w:tcW w:w="6972" w:type="dxa"/>
          </w:tcPr>
          <w:p w14:paraId="7943CA4C" w14:textId="77777777" w:rsidR="00191CE5" w:rsidRPr="003067CA" w:rsidRDefault="00191CE5" w:rsidP="00597B52">
            <w:pPr>
              <w:pStyle w:val="ListParagraph"/>
              <w:spacing w:after="40"/>
              <w:ind w:left="360" w:right="-20"/>
              <w:contextualSpacing w:val="0"/>
              <w:rPr>
                <w:rFonts w:ascii="Century Gothic" w:eastAsia="Century Gothic" w:hAnsi="Century Gothic" w:cs="Century Gothic"/>
                <w:sz w:val="24"/>
                <w:szCs w:val="24"/>
                <w:lang w:val="en-CA"/>
              </w:rPr>
            </w:pPr>
          </w:p>
        </w:tc>
      </w:tr>
      <w:tr w:rsidR="000658AE" w14:paraId="4228A1C8" w14:textId="77777777" w:rsidTr="00597B52">
        <w:trPr>
          <w:trHeight w:val="1417"/>
        </w:trPr>
        <w:tc>
          <w:tcPr>
            <w:tcW w:w="1928" w:type="dxa"/>
          </w:tcPr>
          <w:p w14:paraId="04EFA682" w14:textId="4056B702" w:rsidR="005D4652" w:rsidRPr="003067CA" w:rsidRDefault="003067CA" w:rsidP="00597B52">
            <w:pPr>
              <w:spacing w:line="264" w:lineRule="exact"/>
              <w:ind w:right="76"/>
              <w:jc w:val="center"/>
              <w:rPr>
                <w:rFonts w:ascii="Century Gothic" w:eastAsia="Century Gothic" w:hAnsi="Century Gothic" w:cs="Century Gothic"/>
                <w:b/>
                <w:bCs/>
                <w:sz w:val="24"/>
                <w:szCs w:val="24"/>
                <w:lang w:val="en-CA"/>
              </w:rPr>
            </w:pPr>
            <w:r w:rsidRPr="003067CA">
              <w:rPr>
                <w:rFonts w:ascii="Century Gothic" w:eastAsia="Century Gothic" w:hAnsi="Century Gothic" w:cs="Century Gothic"/>
                <w:b/>
                <w:bCs/>
                <w:sz w:val="24"/>
                <w:szCs w:val="24"/>
                <w:lang w:val="en-CA"/>
              </w:rPr>
              <w:t>TOPIC 2</w:t>
            </w:r>
            <w:r w:rsidR="005D4652" w:rsidRPr="003067CA">
              <w:rPr>
                <w:rFonts w:ascii="Century Gothic" w:eastAsia="Century Gothic" w:hAnsi="Century Gothic" w:cs="Century Gothic"/>
                <w:b/>
                <w:bCs/>
                <w:sz w:val="24"/>
                <w:szCs w:val="24"/>
                <w:lang w:val="en-CA"/>
              </w:rPr>
              <w:t>:</w:t>
            </w:r>
          </w:p>
          <w:p w14:paraId="3D11E71A" w14:textId="6339AA34" w:rsidR="00562B37" w:rsidRPr="003067CA" w:rsidRDefault="00562B37" w:rsidP="00597B52">
            <w:pPr>
              <w:pStyle w:val="Pa45"/>
              <w:spacing w:after="80"/>
              <w:jc w:val="center"/>
              <w:rPr>
                <w:rFonts w:cs="Century Gothic"/>
                <w:color w:val="000000"/>
                <w:sz w:val="23"/>
                <w:szCs w:val="23"/>
              </w:rPr>
            </w:pPr>
          </w:p>
        </w:tc>
        <w:tc>
          <w:tcPr>
            <w:tcW w:w="0" w:type="auto"/>
          </w:tcPr>
          <w:p w14:paraId="72DBA88F" w14:textId="6776BB5D" w:rsidR="00562B37" w:rsidRPr="003067CA" w:rsidRDefault="00F063A6" w:rsidP="00597B52">
            <w:pPr>
              <w:spacing w:line="264" w:lineRule="exact"/>
              <w:ind w:right="76"/>
              <w:rPr>
                <w:rFonts w:ascii="Century Gothic" w:eastAsia="Century Gothic" w:hAnsi="Century Gothic" w:cs="Century Gothic"/>
                <w:lang w:val="en-CA"/>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4896" behindDoc="1" locked="0" layoutInCell="1" allowOverlap="1" wp14:anchorId="0F983E0C" wp14:editId="5E9107A2">
                      <wp:simplePos x="0" y="0"/>
                      <wp:positionH relativeFrom="column">
                        <wp:posOffset>-4445</wp:posOffset>
                      </wp:positionH>
                      <wp:positionV relativeFrom="paragraph">
                        <wp:posOffset>-4445</wp:posOffset>
                      </wp:positionV>
                      <wp:extent cx="1011555" cy="1011555"/>
                      <wp:effectExtent l="0" t="0" r="0" b="0"/>
                      <wp:wrapTight wrapText="bothSides">
                        <wp:wrapPolygon edited="0">
                          <wp:start x="7322" y="0"/>
                          <wp:lineTo x="3661" y="1627"/>
                          <wp:lineTo x="0" y="5288"/>
                          <wp:lineTo x="0" y="15458"/>
                          <wp:lineTo x="3661" y="19525"/>
                          <wp:lineTo x="6508" y="21153"/>
                          <wp:lineTo x="6915" y="21153"/>
                          <wp:lineTo x="14237" y="21153"/>
                          <wp:lineTo x="14644" y="21153"/>
                          <wp:lineTo x="17492" y="19525"/>
                          <wp:lineTo x="21153" y="15458"/>
                          <wp:lineTo x="21153" y="4881"/>
                          <wp:lineTo x="16678" y="814"/>
                          <wp:lineTo x="13831" y="0"/>
                          <wp:lineTo x="7322" y="0"/>
                        </wp:wrapPolygon>
                      </wp:wrapTight>
                      <wp:docPr id="70"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01155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E5FCD7" w14:textId="5267ED52" w:rsidR="00821EDC" w:rsidRPr="00E61371" w:rsidRDefault="00821EDC" w:rsidP="001F3FD3">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wps:txbx>
                            <wps:bodyPr rot="0" vert="horz" wrap="square" lIns="91440" tIns="45720" rIns="91440" bIns="45720" anchor="ctr" anchorCtr="0" upright="1">
                              <a:noAutofit/>
                            </wps:bodyPr>
                          </wps:wsp>
                        </a:graphicData>
                      </a:graphic>
                    </wp:anchor>
                  </w:drawing>
                </mc:Choice>
                <mc:Fallback>
                  <w:pict>
                    <v:oval id="_x0000_s1031" style="position:absolute;margin-left:-.35pt;margin-top:-.35pt;width:79.65pt;height:79.6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" fillcolor="#2fc9ff" stroked="f">
                      <v:textbox>
                        <w:txbxContent>
                          <w:p w14:paraId="21E5FCD7" w14:textId="5267ED52" w:rsidR="00821EDC" w:rsidRPr="00E61371" w:rsidRDefault="00821EDC" w:rsidP="001F3FD3">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v:textbox>
                      <w10:wrap type="tight"/>
                    </v:oval>
                  </w:pict>
                </mc:Fallback>
              </mc:AlternateContent>
            </w:r>
          </w:p>
        </w:tc>
        <w:tc>
          <w:tcPr>
            <w:tcW w:w="6972" w:type="dxa"/>
          </w:tcPr>
          <w:p w14:paraId="0F74C887" w14:textId="77777777" w:rsidR="006677F8" w:rsidRPr="003067CA"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p>
          <w:p w14:paraId="0E3DA44F" w14:textId="77777777" w:rsidR="006677F8" w:rsidRPr="002C3378"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Pr>
                <w:rFonts w:ascii="Century Gothic" w:hAnsi="Century Gothic"/>
                <w:sz w:val="24"/>
                <w:szCs w:val="24"/>
                <w:lang w:val="en-CA"/>
              </w:rPr>
              <w:t xml:space="preserve"> </w:t>
            </w:r>
          </w:p>
          <w:p w14:paraId="6FDE672A" w14:textId="645441FF" w:rsidR="00562B37" w:rsidRPr="003067CA" w:rsidRDefault="00562B37" w:rsidP="00597B52">
            <w:pPr>
              <w:pStyle w:val="ListParagraph"/>
              <w:numPr>
                <w:ilvl w:val="0"/>
                <w:numId w:val="2"/>
              </w:numPr>
              <w:spacing w:after="40"/>
              <w:ind w:right="-20"/>
              <w:contextualSpacing w:val="0"/>
              <w:rPr>
                <w:sz w:val="24"/>
                <w:szCs w:val="24"/>
                <w:lang w:val="en-CA"/>
              </w:rPr>
            </w:pPr>
          </w:p>
        </w:tc>
      </w:tr>
      <w:tr w:rsidR="00D34A47" w14:paraId="105F9384" w14:textId="77777777" w:rsidTr="00597B52">
        <w:trPr>
          <w:trHeight w:val="113"/>
        </w:trPr>
        <w:tc>
          <w:tcPr>
            <w:tcW w:w="1928" w:type="dxa"/>
          </w:tcPr>
          <w:p w14:paraId="67F444BE" w14:textId="77777777" w:rsidR="00D34A47" w:rsidRPr="003067CA" w:rsidRDefault="00D34A47" w:rsidP="00597B52">
            <w:pPr>
              <w:spacing w:line="264" w:lineRule="exact"/>
              <w:ind w:right="76"/>
              <w:jc w:val="center"/>
              <w:rPr>
                <w:rFonts w:ascii="Century Gothic" w:eastAsia="Century Gothic" w:hAnsi="Century Gothic" w:cs="Century Gothic"/>
                <w:b/>
                <w:bCs/>
                <w:sz w:val="24"/>
                <w:szCs w:val="24"/>
                <w:lang w:val="en-CA"/>
              </w:rPr>
            </w:pPr>
          </w:p>
        </w:tc>
        <w:tc>
          <w:tcPr>
            <w:tcW w:w="0" w:type="auto"/>
          </w:tcPr>
          <w:p w14:paraId="20FE19F9" w14:textId="77777777" w:rsidR="00D34A47" w:rsidRDefault="00D34A47" w:rsidP="00597B52">
            <w:pPr>
              <w:spacing w:line="264" w:lineRule="exact"/>
              <w:ind w:right="76"/>
              <w:rPr>
                <w:rFonts w:ascii="Century Gothic" w:eastAsia="Century Gothic" w:hAnsi="Century Gothic" w:cs="Century Gothic"/>
                <w:noProof/>
                <w:lang w:val="en-CA" w:eastAsia="en-CA"/>
              </w:rPr>
            </w:pPr>
          </w:p>
        </w:tc>
        <w:tc>
          <w:tcPr>
            <w:tcW w:w="6972" w:type="dxa"/>
          </w:tcPr>
          <w:p w14:paraId="4F371CFA" w14:textId="77777777" w:rsidR="00D34A47" w:rsidRPr="003067CA" w:rsidRDefault="00D34A47" w:rsidP="00597B52">
            <w:pPr>
              <w:pStyle w:val="ListParagraph"/>
              <w:spacing w:after="40"/>
              <w:ind w:left="360" w:right="-20"/>
              <w:contextualSpacing w:val="0"/>
              <w:rPr>
                <w:rFonts w:ascii="Century Gothic" w:eastAsia="Century Gothic" w:hAnsi="Century Gothic" w:cs="Century Gothic"/>
                <w:sz w:val="24"/>
                <w:szCs w:val="24"/>
                <w:lang w:val="en-CA"/>
              </w:rPr>
            </w:pPr>
          </w:p>
        </w:tc>
      </w:tr>
      <w:tr w:rsidR="000658AE" w14:paraId="7C9EDD64" w14:textId="77777777" w:rsidTr="00597B52">
        <w:trPr>
          <w:trHeight w:val="1417"/>
        </w:trPr>
        <w:tc>
          <w:tcPr>
            <w:tcW w:w="1928" w:type="dxa"/>
          </w:tcPr>
          <w:p w14:paraId="30081C1D" w14:textId="2D48AF89" w:rsidR="005D4652" w:rsidRPr="005304F4" w:rsidRDefault="005304F4" w:rsidP="00597B52">
            <w:pPr>
              <w:spacing w:line="264" w:lineRule="exact"/>
              <w:ind w:right="76"/>
              <w:jc w:val="center"/>
              <w:rPr>
                <w:rFonts w:ascii="Century Gothic" w:eastAsia="Century Gothic" w:hAnsi="Century Gothic" w:cs="Century Gothic"/>
                <w:b/>
                <w:bCs/>
                <w:sz w:val="24"/>
                <w:szCs w:val="24"/>
                <w:lang w:val="en-CA"/>
              </w:rPr>
            </w:pPr>
            <w:r>
              <w:rPr>
                <w:rFonts w:ascii="Century Gothic" w:eastAsia="Century Gothic" w:hAnsi="Century Gothic" w:cs="Century Gothic"/>
                <w:b/>
                <w:bCs/>
                <w:sz w:val="24"/>
                <w:szCs w:val="24"/>
                <w:lang w:val="en-CA"/>
              </w:rPr>
              <w:t>TOPIC</w:t>
            </w:r>
            <w:r w:rsidR="005D4652" w:rsidRPr="005304F4">
              <w:rPr>
                <w:rFonts w:ascii="Century Gothic" w:eastAsia="Century Gothic" w:hAnsi="Century Gothic" w:cs="Century Gothic"/>
                <w:b/>
                <w:bCs/>
                <w:sz w:val="24"/>
                <w:szCs w:val="24"/>
                <w:lang w:val="en-CA"/>
              </w:rPr>
              <w:t xml:space="preserve"> 3:</w:t>
            </w:r>
          </w:p>
          <w:p w14:paraId="2BD3424F" w14:textId="287FD974" w:rsidR="00562B37" w:rsidRPr="005304F4" w:rsidRDefault="00562B37" w:rsidP="00597B52">
            <w:pPr>
              <w:spacing w:line="264" w:lineRule="exact"/>
              <w:ind w:right="76"/>
              <w:jc w:val="center"/>
              <w:rPr>
                <w:rFonts w:eastAsia="Century Gothic" w:cs="Century Gothic"/>
              </w:rPr>
            </w:pPr>
          </w:p>
        </w:tc>
        <w:tc>
          <w:tcPr>
            <w:tcW w:w="0" w:type="auto"/>
          </w:tcPr>
          <w:p w14:paraId="62A3A391" w14:textId="20B43BDE" w:rsidR="00562B37" w:rsidRPr="005304F4" w:rsidRDefault="0022359D" w:rsidP="00597B52">
            <w:pPr>
              <w:spacing w:line="264" w:lineRule="exact"/>
              <w:ind w:right="76"/>
              <w:rPr>
                <w:rFonts w:ascii="Century Gothic" w:eastAsia="Century Gothic" w:hAnsi="Century Gothic" w:cs="Century Gothic"/>
                <w:lang w:val="en-CA"/>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5920" behindDoc="1" locked="0" layoutInCell="1" allowOverlap="1" wp14:anchorId="69B2219A" wp14:editId="70225331">
                      <wp:simplePos x="0" y="0"/>
                      <wp:positionH relativeFrom="column">
                        <wp:posOffset>-4445</wp:posOffset>
                      </wp:positionH>
                      <wp:positionV relativeFrom="paragraph">
                        <wp:posOffset>3810</wp:posOffset>
                      </wp:positionV>
                      <wp:extent cx="1011555" cy="1011555"/>
                      <wp:effectExtent l="0" t="0" r="0" b="0"/>
                      <wp:wrapTight wrapText="bothSides">
                        <wp:wrapPolygon edited="0">
                          <wp:start x="7322" y="0"/>
                          <wp:lineTo x="3661" y="1627"/>
                          <wp:lineTo x="0" y="5288"/>
                          <wp:lineTo x="0" y="15458"/>
                          <wp:lineTo x="3661" y="19525"/>
                          <wp:lineTo x="6508" y="21153"/>
                          <wp:lineTo x="6915" y="21153"/>
                          <wp:lineTo x="14237" y="21153"/>
                          <wp:lineTo x="14644" y="21153"/>
                          <wp:lineTo x="17492" y="19525"/>
                          <wp:lineTo x="21153" y="15458"/>
                          <wp:lineTo x="21153" y="4881"/>
                          <wp:lineTo x="16678" y="814"/>
                          <wp:lineTo x="13831" y="0"/>
                          <wp:lineTo x="7322" y="0"/>
                        </wp:wrapPolygon>
                      </wp:wrapTight>
                      <wp:docPr id="68"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01155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8126A4" w14:textId="70834D37" w:rsidR="0022359D" w:rsidRPr="00E61371" w:rsidRDefault="0022359D" w:rsidP="0022359D">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20 </w:t>
                                  </w:r>
                                  <w:r w:rsidR="00191CE5">
                                    <w:rPr>
                                      <w:rFonts w:ascii="Century Gothic" w:eastAsia="Century Gothic" w:hAnsi="Century Gothic" w:cs="Century Gothic"/>
                                      <w:b/>
                                      <w:bCs/>
                                      <w:color w:val="FFFFFF"/>
                                      <w:lang w:val="fr-FR"/>
                                    </w:rPr>
                                    <w:t>−</w:t>
                                  </w:r>
                                  <w:r>
                                    <w:rPr>
                                      <w:rFonts w:ascii="Century Gothic" w:eastAsia="Century Gothic" w:hAnsi="Century Gothic" w:cs="Century Gothic"/>
                                      <w:b/>
                                      <w:bCs/>
                                      <w:color w:val="FFFFFF"/>
                                      <w:lang w:val="fr-FR"/>
                                    </w:rPr>
                                    <w:t xml:space="preserve"> 25</w:t>
                                  </w:r>
                                  <w:r w:rsidRPr="00E61371">
                                    <w:rPr>
                                      <w:rFonts w:ascii="Century Gothic" w:eastAsia="Century Gothic" w:hAnsi="Century Gothic" w:cs="Century Gothic"/>
                                      <w:b/>
                                      <w:bCs/>
                                      <w:color w:val="FFFFFF"/>
                                      <w:lang w:val="fr-FR"/>
                                    </w:rPr>
                                    <w:t xml:space="preserve"> minutes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32" style="position:absolute;margin-left:-.35pt;margin-top:.3pt;width:79.65pt;height:7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" fillcolor="#2fc9ff" stroked="f">
                      <v:textbox>
                        <w:txbxContent>
                          <w:p w14:paraId="278126A4" w14:textId="70834D37" w:rsidR="0022359D" w:rsidRPr="00E61371" w:rsidRDefault="0022359D" w:rsidP="0022359D">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20 </w:t>
                            </w:r>
                            <w:r w:rsidR="00191CE5">
                              <w:rPr>
                                <w:rFonts w:ascii="Century Gothic" w:eastAsia="Century Gothic" w:hAnsi="Century Gothic" w:cs="Century Gothic"/>
                                <w:b/>
                                <w:bCs/>
                                <w:color w:val="FFFFFF"/>
                                <w:lang w:val="fr-FR"/>
                              </w:rPr>
                              <w:t>−</w:t>
                            </w:r>
                            <w:r>
                              <w:rPr>
                                <w:rFonts w:ascii="Century Gothic" w:eastAsia="Century Gothic" w:hAnsi="Century Gothic" w:cs="Century Gothic"/>
                                <w:b/>
                                <w:bCs/>
                                <w:color w:val="FFFFFF"/>
                                <w:lang w:val="fr-FR"/>
                              </w:rPr>
                              <w:t xml:space="preserve"> 25</w:t>
                            </w:r>
                            <w:r w:rsidRPr="00E61371">
                              <w:rPr>
                                <w:rFonts w:ascii="Century Gothic" w:eastAsia="Century Gothic" w:hAnsi="Century Gothic" w:cs="Century Gothic"/>
                                <w:b/>
                                <w:bCs/>
                                <w:color w:val="FFFFFF"/>
                                <w:lang w:val="fr-FR"/>
                              </w:rPr>
                              <w:t xml:space="preserve"> minutes</w:t>
                            </w:r>
                          </w:p>
                        </w:txbxContent>
                      </v:textbox>
                      <w10:wrap type="tight"/>
                    </v:oval>
                  </w:pict>
                </mc:Fallback>
              </mc:AlternateContent>
            </w:r>
          </w:p>
        </w:tc>
        <w:tc>
          <w:tcPr>
            <w:tcW w:w="6972" w:type="dxa"/>
          </w:tcPr>
          <w:p w14:paraId="2527082F" w14:textId="77777777" w:rsidR="006677F8" w:rsidRPr="003067CA"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p>
          <w:p w14:paraId="6571B994" w14:textId="77777777" w:rsidR="006677F8" w:rsidRPr="002C3378"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Pr>
                <w:rFonts w:ascii="Century Gothic" w:hAnsi="Century Gothic"/>
                <w:sz w:val="24"/>
                <w:szCs w:val="24"/>
                <w:lang w:val="en-CA"/>
              </w:rPr>
              <w:t xml:space="preserve"> </w:t>
            </w:r>
          </w:p>
          <w:p w14:paraId="3AC6EDD5" w14:textId="6DD52631" w:rsidR="00562B37" w:rsidRPr="003067CA" w:rsidRDefault="00562B37" w:rsidP="00597B52">
            <w:pPr>
              <w:pStyle w:val="ListParagraph"/>
              <w:numPr>
                <w:ilvl w:val="0"/>
                <w:numId w:val="2"/>
              </w:numPr>
              <w:spacing w:after="40"/>
              <w:ind w:right="-20"/>
              <w:contextualSpacing w:val="0"/>
              <w:rPr>
                <w:sz w:val="24"/>
                <w:szCs w:val="24"/>
                <w:lang w:val="en-CA"/>
              </w:rPr>
            </w:pPr>
          </w:p>
        </w:tc>
      </w:tr>
      <w:tr w:rsidR="00D34A47" w14:paraId="1FB58B20" w14:textId="77777777" w:rsidTr="00597B52">
        <w:trPr>
          <w:trHeight w:val="113"/>
        </w:trPr>
        <w:tc>
          <w:tcPr>
            <w:tcW w:w="1928" w:type="dxa"/>
          </w:tcPr>
          <w:p w14:paraId="0B022FEE" w14:textId="77777777" w:rsidR="00D34A47" w:rsidRDefault="00D34A47" w:rsidP="00597B52">
            <w:pPr>
              <w:spacing w:line="264" w:lineRule="exact"/>
              <w:ind w:right="76"/>
              <w:jc w:val="center"/>
              <w:rPr>
                <w:rFonts w:ascii="Century Gothic" w:eastAsia="Century Gothic" w:hAnsi="Century Gothic" w:cs="Century Gothic"/>
                <w:b/>
                <w:bCs/>
                <w:sz w:val="24"/>
                <w:szCs w:val="24"/>
                <w:lang w:val="en-CA"/>
              </w:rPr>
            </w:pPr>
          </w:p>
        </w:tc>
        <w:tc>
          <w:tcPr>
            <w:tcW w:w="0" w:type="auto"/>
          </w:tcPr>
          <w:p w14:paraId="6DF573DB" w14:textId="77777777" w:rsidR="00D34A47" w:rsidRDefault="00D34A47" w:rsidP="00597B52">
            <w:pPr>
              <w:spacing w:line="264" w:lineRule="exact"/>
              <w:ind w:right="76"/>
              <w:rPr>
                <w:rFonts w:ascii="Century Gothic" w:eastAsia="Century Gothic" w:hAnsi="Century Gothic" w:cs="Century Gothic"/>
                <w:noProof/>
                <w:lang w:val="en-CA" w:eastAsia="en-CA"/>
              </w:rPr>
            </w:pPr>
          </w:p>
        </w:tc>
        <w:tc>
          <w:tcPr>
            <w:tcW w:w="6972" w:type="dxa"/>
          </w:tcPr>
          <w:p w14:paraId="7C6A93D0" w14:textId="77777777" w:rsidR="00D34A47" w:rsidRPr="003067CA" w:rsidRDefault="00D34A47" w:rsidP="00597B52">
            <w:pPr>
              <w:pStyle w:val="ListParagraph"/>
              <w:spacing w:after="40"/>
              <w:ind w:left="360" w:right="-20"/>
              <w:contextualSpacing w:val="0"/>
              <w:rPr>
                <w:rFonts w:ascii="Century Gothic" w:eastAsia="Century Gothic" w:hAnsi="Century Gothic" w:cs="Century Gothic"/>
                <w:sz w:val="24"/>
                <w:szCs w:val="24"/>
                <w:lang w:val="en-CA"/>
              </w:rPr>
            </w:pPr>
          </w:p>
        </w:tc>
      </w:tr>
      <w:tr w:rsidR="006677F8" w14:paraId="11D04B1F" w14:textId="77777777" w:rsidTr="00597B52">
        <w:trPr>
          <w:trHeight w:val="1417"/>
        </w:trPr>
        <w:tc>
          <w:tcPr>
            <w:tcW w:w="1928" w:type="dxa"/>
          </w:tcPr>
          <w:p w14:paraId="75A03D6F" w14:textId="7A5E90DB" w:rsidR="006677F8" w:rsidRPr="003067CA" w:rsidRDefault="006677F8" w:rsidP="00597B52">
            <w:pPr>
              <w:spacing w:line="264" w:lineRule="exact"/>
              <w:ind w:right="76"/>
              <w:jc w:val="center"/>
              <w:rPr>
                <w:rFonts w:ascii="Century Gothic" w:hAnsi="Century Gothic" w:cs="Century Gothic"/>
                <w:b/>
                <w:bCs/>
                <w:color w:val="000000"/>
                <w:sz w:val="24"/>
                <w:szCs w:val="24"/>
              </w:rPr>
            </w:pPr>
            <w:r w:rsidRPr="003067CA">
              <w:rPr>
                <w:rFonts w:ascii="Century Gothic" w:hAnsi="Century Gothic" w:cs="Century Gothic"/>
                <w:b/>
                <w:bCs/>
                <w:color w:val="000000"/>
                <w:sz w:val="24"/>
                <w:szCs w:val="24"/>
              </w:rPr>
              <w:t>REFLECTION</w:t>
            </w:r>
          </w:p>
        </w:tc>
        <w:tc>
          <w:tcPr>
            <w:tcW w:w="0" w:type="auto"/>
          </w:tcPr>
          <w:p w14:paraId="1F61D21F" w14:textId="20743B39" w:rsidR="006677F8" w:rsidRDefault="006677F8" w:rsidP="00597B52">
            <w:pPr>
              <w:spacing w:line="264" w:lineRule="exact"/>
              <w:ind w:right="76"/>
              <w:jc w:val="center"/>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anchor distT="0" distB="0" distL="114300" distR="114300" simplePos="0" relativeHeight="251672064" behindDoc="1" locked="0" layoutInCell="1" allowOverlap="1" wp14:anchorId="65C1632C" wp14:editId="47068A9E">
                      <wp:simplePos x="0" y="0"/>
                      <wp:positionH relativeFrom="column">
                        <wp:posOffset>11430</wp:posOffset>
                      </wp:positionH>
                      <wp:positionV relativeFrom="paragraph">
                        <wp:posOffset>-4445</wp:posOffset>
                      </wp:positionV>
                      <wp:extent cx="1011555" cy="1011555"/>
                      <wp:effectExtent l="0" t="0" r="0" b="0"/>
                      <wp:wrapTight wrapText="bothSides">
                        <wp:wrapPolygon edited="0">
                          <wp:start x="7322" y="0"/>
                          <wp:lineTo x="3661" y="1627"/>
                          <wp:lineTo x="0" y="5288"/>
                          <wp:lineTo x="0" y="15458"/>
                          <wp:lineTo x="3661" y="19525"/>
                          <wp:lineTo x="6508" y="21153"/>
                          <wp:lineTo x="6915" y="21153"/>
                          <wp:lineTo x="14237" y="21153"/>
                          <wp:lineTo x="14644" y="21153"/>
                          <wp:lineTo x="17492" y="19525"/>
                          <wp:lineTo x="21153" y="15458"/>
                          <wp:lineTo x="21153" y="4881"/>
                          <wp:lineTo x="16678" y="814"/>
                          <wp:lineTo x="13831" y="0"/>
                          <wp:lineTo x="7322" y="0"/>
                        </wp:wrapPolygon>
                      </wp:wrapTight>
                      <wp:docPr id="67"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01155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EFFAC5" w14:textId="77777777" w:rsidR="006677F8" w:rsidRPr="00E61371" w:rsidRDefault="006677F8" w:rsidP="006677F8">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20 </w:t>
                                  </w:r>
                                  <w:r w:rsidRPr="00E61371">
                                    <w:rPr>
                                      <w:rFonts w:ascii="Century Gothic" w:eastAsia="Century Gothic" w:hAnsi="Century Gothic" w:cs="Century Gothic"/>
                                      <w:b/>
                                      <w:bCs/>
                                      <w:color w:val="FFFFFF"/>
                                      <w:lang w:val="fr-FR"/>
                                    </w:rPr>
                                    <w:t>minutes</w:t>
                                  </w:r>
                                </w:p>
                              </w:txbxContent>
                            </wps:txbx>
                            <wps:bodyPr rot="0" vert="horz" wrap="square" lIns="91440" tIns="45720" rIns="91440" bIns="45720" anchor="ctr" anchorCtr="0" upright="1">
                              <a:noAutofit/>
                            </wps:bodyPr>
                          </wps:wsp>
                        </a:graphicData>
                      </a:graphic>
                    </wp:anchor>
                  </w:drawing>
                </mc:Choice>
                <mc:Fallback>
                  <w:pict>
                    <v:oval id="Oval 75" o:spid="_x0000_s1033" style="position:absolute;left:0;text-align:left;margin-left:.9pt;margin-top:-.35pt;width:79.65pt;height:79.6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" fillcolor="#2fc9ff" stroked="f">
                      <v:textbox>
                        <w:txbxContent>
                          <w:p w14:paraId="5BEFFAC5" w14:textId="77777777" w:rsidR="006677F8" w:rsidRPr="00E61371" w:rsidRDefault="006677F8" w:rsidP="006677F8">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20 </w:t>
                            </w:r>
                            <w:r w:rsidRPr="00E61371">
                              <w:rPr>
                                <w:rFonts w:ascii="Century Gothic" w:eastAsia="Century Gothic" w:hAnsi="Century Gothic" w:cs="Century Gothic"/>
                                <w:b/>
                                <w:bCs/>
                                <w:color w:val="FFFFFF"/>
                                <w:lang w:val="fr-FR"/>
                              </w:rPr>
                              <w:t>minutes</w:t>
                            </w:r>
                          </w:p>
                        </w:txbxContent>
                      </v:textbox>
                      <w10:wrap type="tight"/>
                    </v:oval>
                  </w:pict>
                </mc:Fallback>
              </mc:AlternateContent>
            </w:r>
          </w:p>
        </w:tc>
        <w:tc>
          <w:tcPr>
            <w:tcW w:w="6972" w:type="dxa"/>
          </w:tcPr>
          <w:p w14:paraId="1178D1E0" w14:textId="77777777" w:rsidR="006677F8" w:rsidRPr="003067CA"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p>
          <w:p w14:paraId="63184B79" w14:textId="77777777" w:rsidR="006677F8" w:rsidRPr="002C3378"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Pr>
                <w:rFonts w:ascii="Century Gothic" w:hAnsi="Century Gothic"/>
                <w:sz w:val="24"/>
                <w:szCs w:val="24"/>
                <w:lang w:val="en-CA"/>
              </w:rPr>
              <w:t xml:space="preserve"> </w:t>
            </w:r>
          </w:p>
          <w:p w14:paraId="06C6C06A" w14:textId="5D1E4EF2" w:rsidR="006677F8" w:rsidRPr="0022359D" w:rsidRDefault="006677F8" w:rsidP="00597B52">
            <w:pPr>
              <w:pStyle w:val="ListParagraph"/>
              <w:numPr>
                <w:ilvl w:val="0"/>
                <w:numId w:val="2"/>
              </w:numPr>
              <w:spacing w:after="40"/>
              <w:ind w:right="-20"/>
              <w:contextualSpacing w:val="0"/>
              <w:rPr>
                <w:rFonts w:ascii="Century Gothic" w:eastAsia="Century Gothic" w:hAnsi="Century Gothic" w:cs="Century Gothic"/>
                <w:lang w:val="en-CA"/>
              </w:rPr>
            </w:pPr>
          </w:p>
        </w:tc>
      </w:tr>
      <w:tr w:rsidR="006677F8" w14:paraId="54F58D7B" w14:textId="77777777" w:rsidTr="00597B52">
        <w:trPr>
          <w:trHeight w:val="113"/>
        </w:trPr>
        <w:tc>
          <w:tcPr>
            <w:tcW w:w="1928" w:type="dxa"/>
          </w:tcPr>
          <w:p w14:paraId="0B547D48" w14:textId="77777777" w:rsidR="006677F8" w:rsidRPr="003067CA" w:rsidRDefault="006677F8" w:rsidP="00597B52">
            <w:pPr>
              <w:spacing w:line="264" w:lineRule="exact"/>
              <w:ind w:right="76"/>
              <w:jc w:val="center"/>
              <w:rPr>
                <w:rFonts w:ascii="Century Gothic" w:hAnsi="Century Gothic" w:cs="Century Gothic"/>
                <w:b/>
                <w:bCs/>
                <w:color w:val="000000"/>
                <w:sz w:val="24"/>
                <w:szCs w:val="24"/>
              </w:rPr>
            </w:pPr>
          </w:p>
        </w:tc>
        <w:tc>
          <w:tcPr>
            <w:tcW w:w="0" w:type="auto"/>
          </w:tcPr>
          <w:p w14:paraId="4356F35F" w14:textId="77777777" w:rsidR="006677F8" w:rsidRDefault="006677F8" w:rsidP="00597B52">
            <w:pPr>
              <w:spacing w:line="264" w:lineRule="exact"/>
              <w:ind w:right="76"/>
              <w:jc w:val="center"/>
              <w:rPr>
                <w:rFonts w:ascii="Century Gothic" w:eastAsia="Century Gothic" w:hAnsi="Century Gothic" w:cs="Century Gothic"/>
                <w:noProof/>
                <w:lang w:val="en-CA" w:eastAsia="en-CA"/>
              </w:rPr>
            </w:pPr>
          </w:p>
        </w:tc>
        <w:tc>
          <w:tcPr>
            <w:tcW w:w="6972" w:type="dxa"/>
          </w:tcPr>
          <w:p w14:paraId="79C35089" w14:textId="6EC78FA0" w:rsidR="006677F8" w:rsidRPr="003067CA" w:rsidRDefault="006677F8" w:rsidP="00597B52">
            <w:pPr>
              <w:pStyle w:val="ListParagraph"/>
              <w:spacing w:after="40"/>
              <w:ind w:left="360" w:right="-20"/>
              <w:contextualSpacing w:val="0"/>
              <w:rPr>
                <w:rFonts w:ascii="Century Gothic" w:eastAsia="Century Gothic" w:hAnsi="Century Gothic" w:cs="Century Gothic"/>
                <w:sz w:val="24"/>
                <w:szCs w:val="24"/>
                <w:lang w:val="en-CA"/>
              </w:rPr>
            </w:pPr>
            <w:r w:rsidRPr="00710FD5">
              <w:rPr>
                <w:rFonts w:ascii="Century Gothic" w:hAnsi="Century Gothic"/>
                <w:sz w:val="24"/>
                <w:szCs w:val="24"/>
                <w:lang w:val="en-CA"/>
              </w:rPr>
              <w:t xml:space="preserve"> </w:t>
            </w:r>
          </w:p>
        </w:tc>
      </w:tr>
      <w:tr w:rsidR="006677F8" w14:paraId="1A68E8EE" w14:textId="77777777" w:rsidTr="00597B52">
        <w:trPr>
          <w:trHeight w:val="1417"/>
        </w:trPr>
        <w:tc>
          <w:tcPr>
            <w:tcW w:w="1928" w:type="dxa"/>
          </w:tcPr>
          <w:p w14:paraId="7EDEA8F8" w14:textId="2D986143" w:rsidR="006677F8" w:rsidRPr="003067CA" w:rsidRDefault="006677F8" w:rsidP="00597B52">
            <w:pPr>
              <w:spacing w:line="264" w:lineRule="exact"/>
              <w:ind w:right="76"/>
              <w:jc w:val="center"/>
              <w:rPr>
                <w:rFonts w:ascii="Century Gothic" w:eastAsia="Century Gothic" w:hAnsi="Century Gothic" w:cs="Century Gothic"/>
                <w:sz w:val="24"/>
                <w:szCs w:val="24"/>
                <w:lang w:val="fr-FR"/>
              </w:rPr>
            </w:pPr>
            <w:r w:rsidRPr="003067CA">
              <w:rPr>
                <w:rFonts w:ascii="Century Gothic" w:hAnsi="Century Gothic" w:cs="Century Gothic"/>
                <w:b/>
                <w:bCs/>
                <w:color w:val="000000"/>
                <w:sz w:val="24"/>
                <w:szCs w:val="24"/>
              </w:rPr>
              <w:t>CLOSING</w:t>
            </w:r>
          </w:p>
        </w:tc>
        <w:tc>
          <w:tcPr>
            <w:tcW w:w="0" w:type="auto"/>
          </w:tcPr>
          <w:p w14:paraId="3F052196" w14:textId="259898A8" w:rsidR="006677F8" w:rsidRDefault="006677F8" w:rsidP="00597B52">
            <w:pPr>
              <w:spacing w:line="264" w:lineRule="exact"/>
              <w:ind w:right="76"/>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anchor distT="0" distB="0" distL="114300" distR="114300" simplePos="0" relativeHeight="251673088" behindDoc="1" locked="0" layoutInCell="1" allowOverlap="1" wp14:anchorId="396D4905" wp14:editId="3097204E">
                      <wp:simplePos x="0" y="0"/>
                      <wp:positionH relativeFrom="column">
                        <wp:posOffset>-4445</wp:posOffset>
                      </wp:positionH>
                      <wp:positionV relativeFrom="paragraph">
                        <wp:posOffset>-3175</wp:posOffset>
                      </wp:positionV>
                      <wp:extent cx="1011555" cy="1011555"/>
                      <wp:effectExtent l="0" t="0" r="0" b="0"/>
                      <wp:wrapTight wrapText="bothSides">
                        <wp:wrapPolygon edited="0">
                          <wp:start x="7322" y="0"/>
                          <wp:lineTo x="3661" y="1627"/>
                          <wp:lineTo x="0" y="5288"/>
                          <wp:lineTo x="0" y="15458"/>
                          <wp:lineTo x="3661" y="19525"/>
                          <wp:lineTo x="6508" y="21153"/>
                          <wp:lineTo x="6915" y="21153"/>
                          <wp:lineTo x="14237" y="21153"/>
                          <wp:lineTo x="14644" y="21153"/>
                          <wp:lineTo x="17492" y="19525"/>
                          <wp:lineTo x="21153" y="15458"/>
                          <wp:lineTo x="21153" y="4881"/>
                          <wp:lineTo x="16678" y="814"/>
                          <wp:lineTo x="13831" y="0"/>
                          <wp:lineTo x="7322" y="0"/>
                        </wp:wrapPolygon>
                      </wp:wrapTight>
                      <wp:docPr id="6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01155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CE0B69" w14:textId="77777777" w:rsidR="006677F8" w:rsidRPr="00E61371" w:rsidRDefault="006677F8" w:rsidP="006677F8">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10 </w:t>
                                  </w:r>
                                  <w:r w:rsidRPr="00E61371">
                                    <w:rPr>
                                      <w:rFonts w:ascii="Century Gothic" w:eastAsia="Century Gothic" w:hAnsi="Century Gothic" w:cs="Century Gothic"/>
                                      <w:b/>
                                      <w:bCs/>
                                      <w:color w:val="FFFFFF"/>
                                      <w:lang w:val="fr-FR"/>
                                    </w:rPr>
                                    <w:t>minutes</w:t>
                                  </w:r>
                                </w:p>
                              </w:txbxContent>
                            </wps:txbx>
                            <wps:bodyPr rot="0" vert="horz" wrap="square" lIns="91440" tIns="45720" rIns="91440" bIns="45720" anchor="ctr" anchorCtr="0" upright="1">
                              <a:noAutofit/>
                            </wps:bodyPr>
                          </wps:wsp>
                        </a:graphicData>
                      </a:graphic>
                    </wp:anchor>
                  </w:drawing>
                </mc:Choice>
                <mc:Fallback>
                  <w:pict>
                    <v:oval id="Oval 76" o:spid="_x0000_s1034" style="position:absolute;margin-left:-.35pt;margin-top:-.25pt;width:79.65pt;height:79.6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" fillcolor="#2fc9ff" stroked="f">
                      <v:textbox>
                        <w:txbxContent>
                          <w:p w14:paraId="32CE0B69" w14:textId="77777777" w:rsidR="006677F8" w:rsidRPr="00E61371" w:rsidRDefault="006677F8" w:rsidP="006677F8">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10 </w:t>
                            </w:r>
                            <w:r w:rsidRPr="00E61371">
                              <w:rPr>
                                <w:rFonts w:ascii="Century Gothic" w:eastAsia="Century Gothic" w:hAnsi="Century Gothic" w:cs="Century Gothic"/>
                                <w:b/>
                                <w:bCs/>
                                <w:color w:val="FFFFFF"/>
                                <w:lang w:val="fr-FR"/>
                              </w:rPr>
                              <w:t>minutes</w:t>
                            </w:r>
                          </w:p>
                        </w:txbxContent>
                      </v:textbox>
                      <w10:wrap type="tight"/>
                    </v:oval>
                  </w:pict>
                </mc:Fallback>
              </mc:AlternateContent>
            </w:r>
          </w:p>
        </w:tc>
        <w:tc>
          <w:tcPr>
            <w:tcW w:w="6972" w:type="dxa"/>
          </w:tcPr>
          <w:p w14:paraId="36145DA3" w14:textId="77777777" w:rsidR="006677F8" w:rsidRPr="003067CA"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710FD5">
              <w:rPr>
                <w:rFonts w:ascii="Century Gothic" w:hAnsi="Century Gothic"/>
                <w:sz w:val="24"/>
                <w:szCs w:val="24"/>
              </w:rPr>
              <w:t xml:space="preserve"> </w:t>
            </w:r>
          </w:p>
          <w:p w14:paraId="465919A5" w14:textId="77777777" w:rsidR="006677F8" w:rsidRPr="002C3378"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r>
              <w:rPr>
                <w:rFonts w:ascii="Century Gothic" w:hAnsi="Century Gothic"/>
                <w:sz w:val="24"/>
                <w:szCs w:val="24"/>
                <w:lang w:val="en-CA"/>
              </w:rPr>
              <w:t xml:space="preserve"> </w:t>
            </w:r>
          </w:p>
          <w:p w14:paraId="42E65C1F" w14:textId="7134CBBC" w:rsidR="006677F8" w:rsidRPr="005304F4" w:rsidRDefault="006677F8" w:rsidP="00597B52">
            <w:pPr>
              <w:pStyle w:val="ListParagraph"/>
              <w:numPr>
                <w:ilvl w:val="0"/>
                <w:numId w:val="2"/>
              </w:numPr>
              <w:spacing w:after="40"/>
              <w:ind w:right="-20"/>
              <w:contextualSpacing w:val="0"/>
              <w:rPr>
                <w:rFonts w:ascii="Century Gothic" w:eastAsia="Century Gothic" w:hAnsi="Century Gothic" w:cs="Century Gothic"/>
                <w:sz w:val="24"/>
                <w:szCs w:val="24"/>
                <w:lang w:val="en-CA"/>
              </w:rPr>
            </w:pPr>
          </w:p>
        </w:tc>
      </w:tr>
    </w:tbl>
    <w:p w14:paraId="43C91867" w14:textId="035E1DEA" w:rsidR="000B561A" w:rsidRPr="003067CA" w:rsidRDefault="000B561A">
      <w:pPr>
        <w:spacing w:after="0"/>
        <w:rPr>
          <w:lang w:val="en-CA"/>
        </w:rPr>
        <w:sectPr w:rsidR="000B561A" w:rsidRPr="003067C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60" w:right="580" w:bottom="700" w:left="600" w:header="675" w:footer="505" w:gutter="0"/>
          <w:pgNumType w:start="18"/>
          <w:cols w:space="720"/>
        </w:sectPr>
      </w:pPr>
    </w:p>
    <w:p w14:paraId="45D55082" w14:textId="77777777" w:rsidR="0009747A" w:rsidRPr="003067CA" w:rsidRDefault="0009747A">
      <w:pPr>
        <w:spacing w:before="5" w:after="0" w:line="110" w:lineRule="exact"/>
        <w:rPr>
          <w:sz w:val="11"/>
          <w:szCs w:val="11"/>
          <w:lang w:val="en-CA"/>
        </w:rPr>
      </w:pPr>
    </w:p>
    <w:sectPr w:rsidR="0009747A" w:rsidRPr="003067CA">
      <w:type w:val="continuous"/>
      <w:pgSz w:w="12240" w:h="15840"/>
      <w:pgMar w:top="860" w:right="600" w:bottom="700" w:left="600" w:header="720" w:footer="720" w:gutter="0"/>
      <w:cols w:num="3" w:space="720" w:equalWidth="0">
        <w:col w:w="2113" w:space="644"/>
        <w:col w:w="828" w:space="377"/>
        <w:col w:w="70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8F93E" w14:textId="77777777" w:rsidR="00BF6628" w:rsidRDefault="00300496">
      <w:pPr>
        <w:spacing w:after="0" w:line="240" w:lineRule="auto"/>
      </w:pPr>
      <w:r>
        <w:separator/>
      </w:r>
    </w:p>
  </w:endnote>
  <w:endnote w:type="continuationSeparator" w:id="0">
    <w:p w14:paraId="68D9C562" w14:textId="77777777" w:rsidR="00BF6628" w:rsidRDefault="0030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F77C" w14:textId="77777777" w:rsidR="00222587" w:rsidRDefault="00222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BBC1" w14:textId="1B5773B1" w:rsidR="000B561A" w:rsidRDefault="00F063A6">
    <w:pPr>
      <w:spacing w:after="0" w:line="200" w:lineRule="exact"/>
      <w:rPr>
        <w:sz w:val="20"/>
        <w:szCs w:val="20"/>
      </w:rPr>
    </w:pPr>
    <w:bookmarkStart w:id="0" w:name="_GoBack"/>
    <w:bookmarkEnd w:id="0"/>
    <w:r>
      <w:rPr>
        <w:noProof/>
        <w:lang w:val="en-CA" w:eastAsia="en-CA"/>
      </w:rPr>
      <mc:AlternateContent>
        <mc:Choice Requires="wpg">
          <w:drawing>
            <wp:anchor distT="0" distB="0" distL="114300" distR="114300" simplePos="0" relativeHeight="251657216" behindDoc="1" locked="0" layoutInCell="1" allowOverlap="1" wp14:anchorId="73A2DDD6" wp14:editId="04FE062D">
              <wp:simplePos x="0" y="0"/>
              <wp:positionH relativeFrom="page">
                <wp:posOffset>447675</wp:posOffset>
              </wp:positionH>
              <wp:positionV relativeFrom="page">
                <wp:posOffset>9445625</wp:posOffset>
              </wp:positionV>
              <wp:extent cx="6877050" cy="381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38100"/>
                        <a:chOff x="705" y="14875"/>
                        <a:chExt cx="10830" cy="60"/>
                      </a:xfrm>
                    </wpg:grpSpPr>
                    <wpg:grpSp>
                      <wpg:cNvPr id="4" name="Group 6"/>
                      <wpg:cNvGrpSpPr>
                        <a:grpSpLocks/>
                      </wpg:cNvGrpSpPr>
                      <wpg:grpSpPr bwMode="auto">
                        <a:xfrm>
                          <a:off x="720" y="14890"/>
                          <a:ext cx="10800" cy="30"/>
                          <a:chOff x="720" y="14890"/>
                          <a:chExt cx="10800" cy="30"/>
                        </a:xfrm>
                      </wpg:grpSpPr>
                      <wps:wsp>
                        <wps:cNvPr id="5" name="Freeform 7"/>
                        <wps:cNvSpPr>
                          <a:spLocks/>
                        </wps:cNvSpPr>
                        <wps:spPr bwMode="auto">
                          <a:xfrm>
                            <a:off x="720" y="14890"/>
                            <a:ext cx="10800" cy="30"/>
                          </a:xfrm>
                          <a:custGeom>
                            <a:avLst/>
                            <a:gdLst>
                              <a:gd name="T0" fmla="+- 0 720 720"/>
                              <a:gd name="T1" fmla="*/ T0 w 10800"/>
                              <a:gd name="T2" fmla="+- 0 14920 14890"/>
                              <a:gd name="T3" fmla="*/ 14920 h 30"/>
                              <a:gd name="T4" fmla="+- 0 11520 720"/>
                              <a:gd name="T5" fmla="*/ T4 w 10800"/>
                              <a:gd name="T6" fmla="+- 0 14920 14890"/>
                              <a:gd name="T7" fmla="*/ 14920 h 30"/>
                              <a:gd name="T8" fmla="+- 0 11520 720"/>
                              <a:gd name="T9" fmla="*/ T8 w 10800"/>
                              <a:gd name="T10" fmla="+- 0 14890 14890"/>
                              <a:gd name="T11" fmla="*/ 14890 h 30"/>
                              <a:gd name="T12" fmla="+- 0 720 720"/>
                              <a:gd name="T13" fmla="*/ T12 w 10800"/>
                              <a:gd name="T14" fmla="+- 0 14890 14890"/>
                              <a:gd name="T15" fmla="*/ 14890 h 30"/>
                              <a:gd name="T16" fmla="+- 0 720 720"/>
                              <a:gd name="T17" fmla="*/ T16 w 10800"/>
                              <a:gd name="T18" fmla="+- 0 14920 14890"/>
                              <a:gd name="T19" fmla="*/ 14920 h 30"/>
                            </a:gdLst>
                            <a:ahLst/>
                            <a:cxnLst>
                              <a:cxn ang="0">
                                <a:pos x="T1" y="T3"/>
                              </a:cxn>
                              <a:cxn ang="0">
                                <a:pos x="T5" y="T7"/>
                              </a:cxn>
                              <a:cxn ang="0">
                                <a:pos x="T9" y="T11"/>
                              </a:cxn>
                              <a:cxn ang="0">
                                <a:pos x="T13" y="T15"/>
                              </a:cxn>
                              <a:cxn ang="0">
                                <a:pos x="T17" y="T19"/>
                              </a:cxn>
                            </a:cxnLst>
                            <a:rect l="0" t="0" r="r" b="b"/>
                            <a:pathLst>
                              <a:path w="10800" h="30">
                                <a:moveTo>
                                  <a:pt x="0" y="30"/>
                                </a:moveTo>
                                <a:lnTo>
                                  <a:pt x="10800" y="30"/>
                                </a:lnTo>
                                <a:lnTo>
                                  <a:pt x="10800" y="0"/>
                                </a:lnTo>
                                <a:lnTo>
                                  <a:pt x="0" y="0"/>
                                </a:lnTo>
                                <a:lnTo>
                                  <a:pt x="0" y="3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
                      <wpg:cNvGrpSpPr>
                        <a:grpSpLocks/>
                      </wpg:cNvGrpSpPr>
                      <wpg:grpSpPr bwMode="auto">
                        <a:xfrm>
                          <a:off x="720" y="14900"/>
                          <a:ext cx="10800" cy="20"/>
                          <a:chOff x="720" y="14900"/>
                          <a:chExt cx="10800" cy="20"/>
                        </a:xfrm>
                      </wpg:grpSpPr>
                      <wps:wsp>
                        <wps:cNvPr id="7" name="Freeform 5"/>
                        <wps:cNvSpPr>
                          <a:spLocks/>
                        </wps:cNvSpPr>
                        <wps:spPr bwMode="auto">
                          <a:xfrm>
                            <a:off x="720" y="14900"/>
                            <a:ext cx="10800" cy="20"/>
                          </a:xfrm>
                          <a:custGeom>
                            <a:avLst/>
                            <a:gdLst>
                              <a:gd name="T0" fmla="+- 0 720 720"/>
                              <a:gd name="T1" fmla="*/ T0 w 10800"/>
                              <a:gd name="T2" fmla="+- 0 14920 14900"/>
                              <a:gd name="T3" fmla="*/ 14920 h 20"/>
                              <a:gd name="T4" fmla="+- 0 11520 720"/>
                              <a:gd name="T5" fmla="*/ T4 w 10800"/>
                              <a:gd name="T6" fmla="+- 0 14920 14900"/>
                              <a:gd name="T7" fmla="*/ 14920 h 20"/>
                              <a:gd name="T8" fmla="+- 0 11520 720"/>
                              <a:gd name="T9" fmla="*/ T8 w 10800"/>
                              <a:gd name="T10" fmla="+- 0 14900 14900"/>
                              <a:gd name="T11" fmla="*/ 14900 h 20"/>
                              <a:gd name="T12" fmla="+- 0 720 720"/>
                              <a:gd name="T13" fmla="*/ T12 w 10800"/>
                              <a:gd name="T14" fmla="+- 0 14900 14900"/>
                              <a:gd name="T15" fmla="*/ 14900 h 20"/>
                              <a:gd name="T16" fmla="+- 0 720 720"/>
                              <a:gd name="T17" fmla="*/ T16 w 10800"/>
                              <a:gd name="T18" fmla="+- 0 14920 14900"/>
                              <a:gd name="T19" fmla="*/ 14920 h 20"/>
                            </a:gdLst>
                            <a:ahLst/>
                            <a:cxnLst>
                              <a:cxn ang="0">
                                <a:pos x="T1" y="T3"/>
                              </a:cxn>
                              <a:cxn ang="0">
                                <a:pos x="T5" y="T7"/>
                              </a:cxn>
                              <a:cxn ang="0">
                                <a:pos x="T9" y="T11"/>
                              </a:cxn>
                              <a:cxn ang="0">
                                <a:pos x="T13" y="T15"/>
                              </a:cxn>
                              <a:cxn ang="0">
                                <a:pos x="T17" y="T19"/>
                              </a:cxn>
                            </a:cxnLst>
                            <a:rect l="0" t="0" r="r" b="b"/>
                            <a:pathLst>
                              <a:path w="10800" h="20">
                                <a:moveTo>
                                  <a:pt x="0" y="20"/>
                                </a:moveTo>
                                <a:lnTo>
                                  <a:pt x="10800" y="20"/>
                                </a:lnTo>
                                <a:lnTo>
                                  <a:pt x="10800" y="0"/>
                                </a:lnTo>
                                <a:lnTo>
                                  <a:pt x="0" y="0"/>
                                </a:lnTo>
                                <a:lnTo>
                                  <a:pt x="0" y="2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25pt;margin-top:743.75pt;width:541.5pt;height:3pt;z-index:-251659264;mso-position-horizontal-relative:page;mso-position-vertical-relative:page" coordorigin="705,14875" coordsize="108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">
              <v:group id="Group 6" o:spid="_x0000_s1027" style="position:absolute;left:720;top:14890;width:10800;height:30" coordorigin="720,14890" coordsize="1080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720;top:14890;width:10800;height:30;visibility:visible;mso-wrap-style:square;v-text-anchor:top" coordsize="108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C2MEA&#10;AADaAAAADwAAAGRycy9kb3ducmV2LnhtbESPQWsCMRSE74X+h/AEbzWr0Cqr2aVURelJt/X+2Dyz&#10;oZuXZZPq+u+bguBxmJlvmFU5uFZcqA/Ws4LpJANBXHtt2Sj4/tq+LECEiKyx9UwKbhSgLJ6fVphr&#10;f+UjXapoRIJwyFFBE2OXSxnqhhyGie+Ik3f2vcOYZG+k7vGa4K6Vsyx7kw4tp4UGO/poqP6pfp2C&#10;LX+u52Rq6815fzi5jd1tbpVS49HwvgQRaYiP8L291wpe4f9Ku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wtjBAAAA2gAAAA8AAAAAAAAAAAAAAAAAmAIAAGRycy9kb3du&#10;cmV2LnhtbFBLBQYAAAAABAAEAPUAAACGAwAAAAA=&#10;" path="m,30r10800,l10800,,,,,30xe" fillcolor="#b1b4b6" stroked="f">
                  <v:path arrowok="t" o:connecttype="custom" o:connectlocs="0,14920;10800,14920;10800,14890;0,14890;0,14920" o:connectangles="0,0,0,0,0"/>
                </v:shape>
              </v:group>
              <v:group id="Group 4" o:spid="_x0000_s1029" style="position:absolute;left:720;top:14900;width:10800;height:20" coordorigin="720,14900" coordsize="1080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left:720;top:14900;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uBsIA&#10;AADaAAAADwAAAGRycy9kb3ducmV2LnhtbESPzYvCMBTE7wv+D+EJe9PUBb+qUUTY7iLrwY+Lt0fz&#10;bIvNS0mi7f73RljY4zAzv2GW687U4kHOV5YVjIYJCOLc6ooLBefT52AGwgdkjbVlUvBLHtar3tsS&#10;U21bPtDjGAoRIexTVFCG0KRS+rwkg35oG+LoXa0zGKJ0hdQO2wg3tfxIkok0WHFcKLGhbUn57Xg3&#10;Chzp7dzvR9n4jPrylWfY/mQ7pd773WYBIlAX/sN/7W+tYAqvK/EG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S4GwgAAANoAAAAPAAAAAAAAAAAAAAAAAJgCAABkcnMvZG93&#10;bnJldi54bWxQSwUGAAAAAAQABAD1AAAAhwMAAAAA&#10;" path="m,20r10800,l10800,,,,,20xe" fillcolor="#b1b4b6" stroked="f">
                  <v:path arrowok="t" o:connecttype="custom" o:connectlocs="0,14920;10800,14920;10800,14900;0,14900;0,14920" o:connectangles="0,0,0,0,0"/>
                </v:shape>
              </v:group>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AB82" w14:textId="77777777" w:rsidR="00222587" w:rsidRDefault="00222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C2D5F" w14:textId="77777777" w:rsidR="00BF6628" w:rsidRDefault="00300496">
      <w:pPr>
        <w:spacing w:after="0" w:line="240" w:lineRule="auto"/>
      </w:pPr>
      <w:r>
        <w:separator/>
      </w:r>
    </w:p>
  </w:footnote>
  <w:footnote w:type="continuationSeparator" w:id="0">
    <w:p w14:paraId="0FD577FC" w14:textId="77777777" w:rsidR="00BF6628" w:rsidRDefault="00300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E19E" w14:textId="77777777" w:rsidR="00222587" w:rsidRDefault="00222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73D2F" w14:textId="6EEAB0F4" w:rsidR="000B561A" w:rsidRDefault="008511F3" w:rsidP="008511F3">
    <w:pPr>
      <w:tabs>
        <w:tab w:val="left" w:pos="3248"/>
      </w:tabs>
      <w:spacing w:after="0" w:line="200" w:lineRule="exact"/>
      <w:rPr>
        <w:sz w:val="20"/>
        <w:szCs w:val="20"/>
      </w:rPr>
    </w:pPr>
    <w:r>
      <w:rPr>
        <w:noProof/>
        <w:sz w:val="20"/>
        <w:szCs w:val="20"/>
        <w:lang w:val="en-CA" w:eastAsia="en-CA"/>
      </w:rPr>
      <w:ptab w:relativeTo="margin" w:alignment="right" w:leader="none"/>
    </w:r>
    <w:r>
      <w:rPr>
        <w:noProof/>
        <w:sz w:val="20"/>
        <w:szCs w:val="20"/>
        <w:lang w:val="en-CA" w:eastAsia="en-CA"/>
      </w:rPr>
      <w:drawing>
        <wp:inline distT="0" distB="0" distL="0" distR="0" wp14:anchorId="36247D02" wp14:editId="4F1F272F">
          <wp:extent cx="5742940" cy="609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6096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A137" w14:textId="77777777" w:rsidR="00222587" w:rsidRDefault="00222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ECD7A"/>
    <w:multiLevelType w:val="hybridMultilevel"/>
    <w:tmpl w:val="2F5CD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1BBCDA"/>
    <w:multiLevelType w:val="hybridMultilevel"/>
    <w:tmpl w:val="554533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148C218"/>
    <w:multiLevelType w:val="hybridMultilevel"/>
    <w:tmpl w:val="E5CDB5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245008"/>
    <w:multiLevelType w:val="multilevel"/>
    <w:tmpl w:val="0409001D"/>
    <w:styleLink w:val="bullet"/>
    <w:lvl w:ilvl="0">
      <w:start w:val="1"/>
      <w:numFmt w:val="bullet"/>
      <w:lvlText w:val=""/>
      <w:lvlJc w:val="left"/>
      <w:pPr>
        <w:ind w:left="360" w:hanging="360"/>
      </w:pPr>
      <w:rPr>
        <w:rFonts w:ascii="Symbol" w:hAnsi="Symbol" w:hint="default"/>
        <w:color w:val="159EE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A38E62"/>
    <w:multiLevelType w:val="hybridMultilevel"/>
    <w:tmpl w:val="20D68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B493CBD"/>
    <w:multiLevelType w:val="hybridMultilevel"/>
    <w:tmpl w:val="70E566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5DD7050"/>
    <w:multiLevelType w:val="hybridMultilevel"/>
    <w:tmpl w:val="D0F62DBA"/>
    <w:lvl w:ilvl="0" w:tplc="27C6354A">
      <w:numFmt w:val="bullet"/>
      <w:lvlText w:val="•"/>
      <w:lvlJc w:val="left"/>
      <w:pPr>
        <w:ind w:left="720" w:hanging="360"/>
      </w:pPr>
      <w:rPr>
        <w:rFonts w:ascii="Century Gothic" w:eastAsia="Century Gothic" w:hAnsi="Century Gothic" w:cs="Century Gothic" w:hint="default"/>
        <w:color w:val="00AEE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8A57156"/>
    <w:multiLevelType w:val="hybridMultilevel"/>
    <w:tmpl w:val="BCE86C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96C2B05"/>
    <w:multiLevelType w:val="hybridMultilevel"/>
    <w:tmpl w:val="2A707766"/>
    <w:lvl w:ilvl="0" w:tplc="C046D124">
      <w:start w:val="1"/>
      <w:numFmt w:val="bullet"/>
      <w:lvlText w:val=""/>
      <w:lvlJc w:val="left"/>
      <w:pPr>
        <w:ind w:left="360" w:hanging="360"/>
      </w:pPr>
      <w:rPr>
        <w:rFonts w:ascii="Symbol" w:hAnsi="Symbol" w:hint="default"/>
        <w:color w:val="00B0F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151C8AA"/>
    <w:multiLevelType w:val="hybridMultilevel"/>
    <w:tmpl w:val="1ABDA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8"/>
  </w:num>
  <w:num w:numId="3">
    <w:abstractNumId w:val="6"/>
  </w:num>
  <w:num w:numId="4">
    <w:abstractNumId w:val="0"/>
  </w:num>
  <w:num w:numId="5">
    <w:abstractNumId w:val="7"/>
  </w:num>
  <w:num w:numId="6">
    <w:abstractNumId w:val="1"/>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drawingGridHorizontalSpacing w:val="110"/>
  <w:displayHorizontalDrawingGridEvery w:val="2"/>
  <w:characterSpacingControl w:val="doNotCompress"/>
  <w:hdrShapeDefaults>
    <o:shapedefaults v:ext="edit" spidmax="8193">
      <o:colormru v:ext="edit" colors="#2fc9ff"/>
      <o:colormenu v:ext="edit" fillcolor="#2fc9ff" stroke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1A"/>
    <w:rsid w:val="000658AE"/>
    <w:rsid w:val="0009747A"/>
    <w:rsid w:val="000B561A"/>
    <w:rsid w:val="00133397"/>
    <w:rsid w:val="00191CE5"/>
    <w:rsid w:val="001F3FD3"/>
    <w:rsid w:val="00222587"/>
    <w:rsid w:val="0022359D"/>
    <w:rsid w:val="002C3378"/>
    <w:rsid w:val="002F40B1"/>
    <w:rsid w:val="00300496"/>
    <w:rsid w:val="003067CA"/>
    <w:rsid w:val="00413F1C"/>
    <w:rsid w:val="005304F4"/>
    <w:rsid w:val="00562B37"/>
    <w:rsid w:val="00597B52"/>
    <w:rsid w:val="005D4652"/>
    <w:rsid w:val="006677F8"/>
    <w:rsid w:val="00806D13"/>
    <w:rsid w:val="00821EDC"/>
    <w:rsid w:val="008511F3"/>
    <w:rsid w:val="00BF6628"/>
    <w:rsid w:val="00CA2E20"/>
    <w:rsid w:val="00D34A47"/>
    <w:rsid w:val="00D63543"/>
    <w:rsid w:val="00E319AA"/>
    <w:rsid w:val="00E61371"/>
    <w:rsid w:val="00F063A6"/>
    <w:rsid w:val="00F3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fc9ff"/>
      <o:colormenu v:ext="edit" fillcolor="#2fc9ff" strokecolor="none"/>
    </o:shapedefaults>
    <o:shapelayout v:ext="edit">
      <o:idmap v:ext="edit" data="1"/>
      <o:regrouptable v:ext="edit">
        <o:entry new="1" old="0"/>
      </o:regrouptable>
    </o:shapelayout>
  </w:shapeDefaults>
  <w:decimalSymbol w:val="."/>
  <w:listSeparator w:val=","/>
  <w14:docId w14:val="209B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basedOn w:val="NoList"/>
    <w:uiPriority w:val="99"/>
    <w:rsid w:val="00300496"/>
    <w:pPr>
      <w:numPr>
        <w:numId w:val="1"/>
      </w:numPr>
    </w:pPr>
  </w:style>
  <w:style w:type="paragraph" w:customStyle="1" w:styleId="Style1">
    <w:name w:val="Style1"/>
    <w:basedOn w:val="Normal"/>
    <w:autoRedefine/>
    <w:qFormat/>
    <w:rsid w:val="00300496"/>
    <w:pPr>
      <w:spacing w:before="26" w:after="0" w:line="288" w:lineRule="exact"/>
      <w:ind w:left="320" w:right="657" w:hanging="320"/>
    </w:pPr>
    <w:rPr>
      <w:rFonts w:ascii="Century Gothic" w:eastAsia="Century Gothic" w:hAnsi="Century Gothic" w:cs="Century Gothic"/>
      <w:color w:val="000000" w:themeColor="text1"/>
      <w:sz w:val="24"/>
      <w:szCs w:val="24"/>
    </w:rPr>
  </w:style>
  <w:style w:type="character" w:styleId="Hyperlink">
    <w:name w:val="Hyperlink"/>
    <w:basedOn w:val="DefaultParagraphFont"/>
    <w:uiPriority w:val="99"/>
    <w:unhideWhenUsed/>
    <w:rsid w:val="00300496"/>
    <w:rPr>
      <w:color w:val="0000FF" w:themeColor="hyperlink"/>
      <w:u w:val="single"/>
    </w:rPr>
  </w:style>
  <w:style w:type="table" w:styleId="TableGrid">
    <w:name w:val="Table Grid"/>
    <w:basedOn w:val="TableNormal"/>
    <w:uiPriority w:val="59"/>
    <w:rsid w:val="0056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B37"/>
    <w:pPr>
      <w:ind w:left="720"/>
      <w:contextualSpacing/>
    </w:pPr>
  </w:style>
  <w:style w:type="paragraph" w:styleId="Header">
    <w:name w:val="header"/>
    <w:basedOn w:val="Normal"/>
    <w:link w:val="HeaderChar"/>
    <w:uiPriority w:val="99"/>
    <w:unhideWhenUsed/>
    <w:rsid w:val="00F3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05"/>
  </w:style>
  <w:style w:type="paragraph" w:styleId="Footer">
    <w:name w:val="footer"/>
    <w:basedOn w:val="Normal"/>
    <w:link w:val="FooterChar"/>
    <w:uiPriority w:val="99"/>
    <w:unhideWhenUsed/>
    <w:rsid w:val="00F3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05"/>
  </w:style>
  <w:style w:type="paragraph" w:customStyle="1" w:styleId="Default">
    <w:name w:val="Default"/>
    <w:rsid w:val="00F33005"/>
    <w:pPr>
      <w:widowControl/>
      <w:autoSpaceDE w:val="0"/>
      <w:autoSpaceDN w:val="0"/>
      <w:adjustRightInd w:val="0"/>
      <w:spacing w:after="0" w:line="240" w:lineRule="auto"/>
    </w:pPr>
    <w:rPr>
      <w:rFonts w:ascii="Century Gothic" w:hAnsi="Century Gothic" w:cs="Century Gothic"/>
      <w:color w:val="000000"/>
      <w:sz w:val="24"/>
      <w:szCs w:val="24"/>
      <w:lang w:val="en-CA"/>
    </w:rPr>
  </w:style>
  <w:style w:type="character" w:customStyle="1" w:styleId="A6">
    <w:name w:val="A6"/>
    <w:uiPriority w:val="99"/>
    <w:rsid w:val="00F33005"/>
    <w:rPr>
      <w:rFonts w:cs="Century Gothic"/>
      <w:color w:val="00ADEF"/>
    </w:rPr>
  </w:style>
  <w:style w:type="character" w:customStyle="1" w:styleId="A10">
    <w:name w:val="A10"/>
    <w:uiPriority w:val="99"/>
    <w:rsid w:val="001F3FD3"/>
    <w:rPr>
      <w:rFonts w:cs="Century Gothic"/>
      <w:i/>
      <w:iCs/>
      <w:color w:val="5A3389"/>
      <w:u w:val="single"/>
    </w:rPr>
  </w:style>
  <w:style w:type="paragraph" w:customStyle="1" w:styleId="Pa45">
    <w:name w:val="Pa45"/>
    <w:basedOn w:val="Default"/>
    <w:next w:val="Default"/>
    <w:uiPriority w:val="99"/>
    <w:rsid w:val="000658AE"/>
    <w:pPr>
      <w:spacing w:line="241" w:lineRule="atLeast"/>
    </w:pPr>
    <w:rPr>
      <w:rFonts w:cstheme="minorBidi"/>
      <w:color w:val="auto"/>
    </w:rPr>
  </w:style>
  <w:style w:type="character" w:customStyle="1" w:styleId="A4">
    <w:name w:val="A4"/>
    <w:uiPriority w:val="99"/>
    <w:rsid w:val="000658AE"/>
    <w:rPr>
      <w:rFonts w:cs="Century Gothic"/>
      <w:i/>
      <w:iCs/>
      <w:color w:val="939597"/>
      <w:sz w:val="22"/>
      <w:szCs w:val="22"/>
      <w:u w:val="single"/>
    </w:rPr>
  </w:style>
  <w:style w:type="paragraph" w:styleId="BalloonText">
    <w:name w:val="Balloon Text"/>
    <w:basedOn w:val="Normal"/>
    <w:link w:val="BalloonTextChar"/>
    <w:uiPriority w:val="99"/>
    <w:semiHidden/>
    <w:unhideWhenUsed/>
    <w:rsid w:val="0085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basedOn w:val="NoList"/>
    <w:uiPriority w:val="99"/>
    <w:rsid w:val="00300496"/>
    <w:pPr>
      <w:numPr>
        <w:numId w:val="1"/>
      </w:numPr>
    </w:pPr>
  </w:style>
  <w:style w:type="paragraph" w:customStyle="1" w:styleId="Style1">
    <w:name w:val="Style1"/>
    <w:basedOn w:val="Normal"/>
    <w:autoRedefine/>
    <w:qFormat/>
    <w:rsid w:val="00300496"/>
    <w:pPr>
      <w:spacing w:before="26" w:after="0" w:line="288" w:lineRule="exact"/>
      <w:ind w:left="320" w:right="657" w:hanging="320"/>
    </w:pPr>
    <w:rPr>
      <w:rFonts w:ascii="Century Gothic" w:eastAsia="Century Gothic" w:hAnsi="Century Gothic" w:cs="Century Gothic"/>
      <w:color w:val="000000" w:themeColor="text1"/>
      <w:sz w:val="24"/>
      <w:szCs w:val="24"/>
    </w:rPr>
  </w:style>
  <w:style w:type="character" w:styleId="Hyperlink">
    <w:name w:val="Hyperlink"/>
    <w:basedOn w:val="DefaultParagraphFont"/>
    <w:uiPriority w:val="99"/>
    <w:unhideWhenUsed/>
    <w:rsid w:val="00300496"/>
    <w:rPr>
      <w:color w:val="0000FF" w:themeColor="hyperlink"/>
      <w:u w:val="single"/>
    </w:rPr>
  </w:style>
  <w:style w:type="table" w:styleId="TableGrid">
    <w:name w:val="Table Grid"/>
    <w:basedOn w:val="TableNormal"/>
    <w:uiPriority w:val="59"/>
    <w:rsid w:val="0056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B37"/>
    <w:pPr>
      <w:ind w:left="720"/>
      <w:contextualSpacing/>
    </w:pPr>
  </w:style>
  <w:style w:type="paragraph" w:styleId="Header">
    <w:name w:val="header"/>
    <w:basedOn w:val="Normal"/>
    <w:link w:val="HeaderChar"/>
    <w:uiPriority w:val="99"/>
    <w:unhideWhenUsed/>
    <w:rsid w:val="00F3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05"/>
  </w:style>
  <w:style w:type="paragraph" w:styleId="Footer">
    <w:name w:val="footer"/>
    <w:basedOn w:val="Normal"/>
    <w:link w:val="FooterChar"/>
    <w:uiPriority w:val="99"/>
    <w:unhideWhenUsed/>
    <w:rsid w:val="00F3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05"/>
  </w:style>
  <w:style w:type="paragraph" w:customStyle="1" w:styleId="Default">
    <w:name w:val="Default"/>
    <w:rsid w:val="00F33005"/>
    <w:pPr>
      <w:widowControl/>
      <w:autoSpaceDE w:val="0"/>
      <w:autoSpaceDN w:val="0"/>
      <w:adjustRightInd w:val="0"/>
      <w:spacing w:after="0" w:line="240" w:lineRule="auto"/>
    </w:pPr>
    <w:rPr>
      <w:rFonts w:ascii="Century Gothic" w:hAnsi="Century Gothic" w:cs="Century Gothic"/>
      <w:color w:val="000000"/>
      <w:sz w:val="24"/>
      <w:szCs w:val="24"/>
      <w:lang w:val="en-CA"/>
    </w:rPr>
  </w:style>
  <w:style w:type="character" w:customStyle="1" w:styleId="A6">
    <w:name w:val="A6"/>
    <w:uiPriority w:val="99"/>
    <w:rsid w:val="00F33005"/>
    <w:rPr>
      <w:rFonts w:cs="Century Gothic"/>
      <w:color w:val="00ADEF"/>
    </w:rPr>
  </w:style>
  <w:style w:type="character" w:customStyle="1" w:styleId="A10">
    <w:name w:val="A10"/>
    <w:uiPriority w:val="99"/>
    <w:rsid w:val="001F3FD3"/>
    <w:rPr>
      <w:rFonts w:cs="Century Gothic"/>
      <w:i/>
      <w:iCs/>
      <w:color w:val="5A3389"/>
      <w:u w:val="single"/>
    </w:rPr>
  </w:style>
  <w:style w:type="paragraph" w:customStyle="1" w:styleId="Pa45">
    <w:name w:val="Pa45"/>
    <w:basedOn w:val="Default"/>
    <w:next w:val="Default"/>
    <w:uiPriority w:val="99"/>
    <w:rsid w:val="000658AE"/>
    <w:pPr>
      <w:spacing w:line="241" w:lineRule="atLeast"/>
    </w:pPr>
    <w:rPr>
      <w:rFonts w:cstheme="minorBidi"/>
      <w:color w:val="auto"/>
    </w:rPr>
  </w:style>
  <w:style w:type="character" w:customStyle="1" w:styleId="A4">
    <w:name w:val="A4"/>
    <w:uiPriority w:val="99"/>
    <w:rsid w:val="000658AE"/>
    <w:rPr>
      <w:rFonts w:cs="Century Gothic"/>
      <w:i/>
      <w:iCs/>
      <w:color w:val="939597"/>
      <w:sz w:val="22"/>
      <w:szCs w:val="22"/>
      <w:u w:val="single"/>
    </w:rPr>
  </w:style>
  <w:style w:type="paragraph" w:styleId="BalloonText">
    <w:name w:val="Balloon Text"/>
    <w:basedOn w:val="Normal"/>
    <w:link w:val="BalloonTextChar"/>
    <w:uiPriority w:val="99"/>
    <w:semiHidden/>
    <w:unhideWhenUsed/>
    <w:rsid w:val="0085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nada.ca/electoral-reform-dialogu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4FE8-5FC3-4705-AC5F-8311FC33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7FC56AAB.dotm</Template>
  <TotalTime>6</TotalTime>
  <Pages>2</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Stephanie</dc:creator>
  <cp:lastModifiedBy>Stephanie Albert</cp:lastModifiedBy>
  <cp:revision>4</cp:revision>
  <dcterms:created xsi:type="dcterms:W3CDTF">2016-07-05T18:36:00Z</dcterms:created>
  <dcterms:modified xsi:type="dcterms:W3CDTF">2016-07-08T14:39:00Z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LastSaved">
    <vt:filetime>2016-07-04T00:00:00Z</vt:filetime>
  </property>
</Properties>
</file>