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08FF" w14:textId="74E7E1A7" w:rsidR="000B561A" w:rsidRDefault="000B561A">
      <w:pPr>
        <w:spacing w:before="5" w:after="0" w:line="200" w:lineRule="exact"/>
        <w:rPr>
          <w:sz w:val="20"/>
          <w:szCs w:val="20"/>
        </w:rPr>
      </w:pPr>
      <w:bookmarkStart w:id="0" w:name="_GoBack"/>
      <w:bookmarkEnd w:id="0"/>
    </w:p>
    <w:p w14:paraId="22B1DB1B" w14:textId="77777777" w:rsidR="000B561A" w:rsidRPr="00562B37" w:rsidRDefault="00300496">
      <w:pPr>
        <w:spacing w:before="8" w:after="0" w:line="240" w:lineRule="auto"/>
        <w:ind w:left="120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562B37">
        <w:rPr>
          <w:rFonts w:ascii="Century Gothic" w:eastAsia="Century Gothic" w:hAnsi="Century Gothic" w:cs="Century Gothic"/>
          <w:b/>
          <w:bCs/>
          <w:spacing w:val="6"/>
          <w:sz w:val="28"/>
          <w:szCs w:val="28"/>
          <w:lang w:val="fr-FR"/>
        </w:rPr>
        <w:t>E</w:t>
      </w:r>
      <w:r w:rsidRPr="00562B37">
        <w:rPr>
          <w:rFonts w:ascii="Century Gothic" w:eastAsia="Century Gothic" w:hAnsi="Century Gothic" w:cs="Century Gothic"/>
          <w:b/>
          <w:bCs/>
          <w:spacing w:val="-6"/>
          <w:sz w:val="28"/>
          <w:szCs w:val="28"/>
          <w:lang w:val="fr-FR"/>
        </w:rPr>
        <w:t>x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e</w:t>
      </w:r>
      <w:r w:rsidRPr="00562B37">
        <w:rPr>
          <w:rFonts w:ascii="Century Gothic" w:eastAsia="Century Gothic" w:hAnsi="Century Gothic" w:cs="Century Gothic"/>
          <w:b/>
          <w:bCs/>
          <w:spacing w:val="2"/>
          <w:sz w:val="28"/>
          <w:szCs w:val="28"/>
          <w:lang w:val="fr-FR"/>
        </w:rPr>
        <w:t>m</w:t>
      </w:r>
      <w:r w:rsidRPr="00562B37">
        <w:rPr>
          <w:rFonts w:ascii="Century Gothic" w:eastAsia="Century Gothic" w:hAnsi="Century Gothic" w:cs="Century Gothic"/>
          <w:b/>
          <w:bCs/>
          <w:spacing w:val="3"/>
          <w:sz w:val="28"/>
          <w:szCs w:val="28"/>
          <w:lang w:val="fr-FR"/>
        </w:rPr>
        <w:t>pl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e 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d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e </w:t>
      </w:r>
      <w:r w:rsidRPr="00562B37">
        <w:rPr>
          <w:rFonts w:ascii="Century Gothic" w:eastAsia="Century Gothic" w:hAnsi="Century Gothic" w:cs="Century Gothic"/>
          <w:b/>
          <w:bCs/>
          <w:spacing w:val="5"/>
          <w:sz w:val="28"/>
          <w:szCs w:val="28"/>
          <w:lang w:val="fr-FR"/>
        </w:rPr>
        <w:t>p</w:t>
      </w:r>
      <w:r w:rsidRPr="00562B37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fr-FR"/>
        </w:rPr>
        <w:t>r</w:t>
      </w:r>
      <w:r w:rsidRPr="00562B37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fr-FR"/>
        </w:rPr>
        <w:t>o</w:t>
      </w:r>
      <w:r w:rsidRPr="00562B37">
        <w:rPr>
          <w:rFonts w:ascii="Century Gothic" w:eastAsia="Century Gothic" w:hAnsi="Century Gothic" w:cs="Century Gothic"/>
          <w:b/>
          <w:bCs/>
          <w:spacing w:val="6"/>
          <w:sz w:val="28"/>
          <w:szCs w:val="28"/>
          <w:lang w:val="fr-FR"/>
        </w:rPr>
        <w:t>g</w:t>
      </w:r>
      <w:r w:rsidRPr="00562B37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fr-FR"/>
        </w:rPr>
        <w:t>r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a</w:t>
      </w:r>
      <w:r w:rsidRPr="00562B37">
        <w:rPr>
          <w:rFonts w:ascii="Century Gothic" w:eastAsia="Century Gothic" w:hAnsi="Century Gothic" w:cs="Century Gothic"/>
          <w:b/>
          <w:bCs/>
          <w:spacing w:val="2"/>
          <w:sz w:val="28"/>
          <w:szCs w:val="28"/>
          <w:lang w:val="fr-FR"/>
        </w:rPr>
        <w:t>m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m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e </w:t>
      </w:r>
      <w:r w:rsidRPr="00562B37">
        <w:rPr>
          <w:rFonts w:ascii="Century Gothic" w:eastAsia="Century Gothic" w:hAnsi="Century Gothic" w:cs="Century Gothic"/>
          <w:b/>
          <w:bCs/>
          <w:spacing w:val="-2"/>
          <w:sz w:val="28"/>
          <w:szCs w:val="28"/>
          <w:lang w:val="fr-FR"/>
        </w:rPr>
        <w:t>d</w:t>
      </w:r>
      <w:r w:rsidRPr="00562B37">
        <w:rPr>
          <w:rFonts w:ascii="Century Gothic" w:eastAsia="Century Gothic" w:hAnsi="Century Gothic" w:cs="Century Gothic"/>
          <w:b/>
          <w:bCs/>
          <w:spacing w:val="-14"/>
          <w:sz w:val="28"/>
          <w:szCs w:val="28"/>
          <w:lang w:val="fr-FR"/>
        </w:rPr>
        <w:t>’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a</w:t>
      </w:r>
      <w:r w:rsidRPr="00562B37">
        <w:rPr>
          <w:rFonts w:ascii="Century Gothic" w:eastAsia="Century Gothic" w:hAnsi="Century Gothic" w:cs="Century Gothic"/>
          <w:b/>
          <w:bCs/>
          <w:spacing w:val="2"/>
          <w:sz w:val="28"/>
          <w:szCs w:val="28"/>
          <w:lang w:val="fr-FR"/>
        </w:rPr>
        <w:t>c</w:t>
      </w:r>
      <w:r w:rsidRPr="00562B37">
        <w:rPr>
          <w:rFonts w:ascii="Century Gothic" w:eastAsia="Century Gothic" w:hAnsi="Century Gothic" w:cs="Century Gothic"/>
          <w:b/>
          <w:bCs/>
          <w:spacing w:val="5"/>
          <w:sz w:val="28"/>
          <w:szCs w:val="28"/>
          <w:lang w:val="fr-FR"/>
        </w:rPr>
        <w:t>t</w:t>
      </w:r>
      <w:r w:rsidRPr="00562B37">
        <w:rPr>
          <w:rFonts w:ascii="Century Gothic" w:eastAsia="Century Gothic" w:hAnsi="Century Gothic" w:cs="Century Gothic"/>
          <w:b/>
          <w:bCs/>
          <w:spacing w:val="3"/>
          <w:sz w:val="28"/>
          <w:szCs w:val="28"/>
          <w:lang w:val="fr-FR"/>
        </w:rPr>
        <w:t>iv</w:t>
      </w:r>
      <w:r w:rsidRPr="00562B37">
        <w:rPr>
          <w:rFonts w:ascii="Century Gothic" w:eastAsia="Century Gothic" w:hAnsi="Century Gothic" w:cs="Century Gothic"/>
          <w:b/>
          <w:bCs/>
          <w:spacing w:val="4"/>
          <w:sz w:val="28"/>
          <w:szCs w:val="28"/>
          <w:lang w:val="fr-FR"/>
        </w:rPr>
        <w:t>i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t</w:t>
      </w:r>
      <w:r w:rsidRPr="00562B37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fr-FR"/>
        </w:rPr>
        <w:t>é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s </w:t>
      </w:r>
      <w:r w:rsidRPr="00562B37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fr-FR"/>
        </w:rPr>
        <w:t>s</w:t>
      </w:r>
      <w:r w:rsidRPr="00562B37">
        <w:rPr>
          <w:rFonts w:ascii="Century Gothic" w:eastAsia="Century Gothic" w:hAnsi="Century Gothic" w:cs="Century Gothic"/>
          <w:b/>
          <w:bCs/>
          <w:spacing w:val="5"/>
          <w:sz w:val="28"/>
          <w:szCs w:val="28"/>
          <w:lang w:val="fr-FR"/>
        </w:rPr>
        <w:t>u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r </w:t>
      </w:r>
      <w:r w:rsidRPr="00562B37">
        <w:rPr>
          <w:rFonts w:ascii="Century Gothic" w:eastAsia="Century Gothic" w:hAnsi="Century Gothic" w:cs="Century Gothic"/>
          <w:b/>
          <w:bCs/>
          <w:spacing w:val="3"/>
          <w:sz w:val="28"/>
          <w:szCs w:val="28"/>
          <w:lang w:val="fr-FR"/>
        </w:rPr>
        <w:t>l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a </w:t>
      </w:r>
      <w:r w:rsidRPr="00562B37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fr-FR"/>
        </w:rPr>
        <w:t>r</w:t>
      </w:r>
      <w:r w:rsidRPr="00562B37">
        <w:rPr>
          <w:rFonts w:ascii="Century Gothic" w:eastAsia="Century Gothic" w:hAnsi="Century Gothic" w:cs="Century Gothic"/>
          <w:b/>
          <w:bCs/>
          <w:spacing w:val="3"/>
          <w:sz w:val="28"/>
          <w:szCs w:val="28"/>
          <w:lang w:val="fr-FR"/>
        </w:rPr>
        <w:t>é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f</w:t>
      </w:r>
      <w:r w:rsidRPr="00562B37">
        <w:rPr>
          <w:rFonts w:ascii="Century Gothic" w:eastAsia="Century Gothic" w:hAnsi="Century Gothic" w:cs="Century Gothic"/>
          <w:b/>
          <w:bCs/>
          <w:spacing w:val="5"/>
          <w:sz w:val="28"/>
          <w:szCs w:val="28"/>
          <w:lang w:val="fr-FR"/>
        </w:rPr>
        <w:t>o</w:t>
      </w:r>
      <w:r w:rsidRPr="00562B37">
        <w:rPr>
          <w:rFonts w:ascii="Century Gothic" w:eastAsia="Century Gothic" w:hAnsi="Century Gothic" w:cs="Century Gothic"/>
          <w:b/>
          <w:bCs/>
          <w:spacing w:val="2"/>
          <w:sz w:val="28"/>
          <w:szCs w:val="28"/>
          <w:lang w:val="fr-FR"/>
        </w:rPr>
        <w:t>r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m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e </w:t>
      </w:r>
      <w:r w:rsidRPr="00562B37">
        <w:rPr>
          <w:rFonts w:ascii="Century Gothic" w:eastAsia="Century Gothic" w:hAnsi="Century Gothic" w:cs="Century Gothic"/>
          <w:b/>
          <w:bCs/>
          <w:spacing w:val="2"/>
          <w:sz w:val="28"/>
          <w:szCs w:val="28"/>
          <w:lang w:val="fr-FR"/>
        </w:rPr>
        <w:t>é</w:t>
      </w:r>
      <w:r w:rsidRPr="00562B37">
        <w:rPr>
          <w:rFonts w:ascii="Century Gothic" w:eastAsia="Century Gothic" w:hAnsi="Century Gothic" w:cs="Century Gothic"/>
          <w:b/>
          <w:bCs/>
          <w:spacing w:val="3"/>
          <w:sz w:val="28"/>
          <w:szCs w:val="28"/>
          <w:lang w:val="fr-FR"/>
        </w:rPr>
        <w:t>l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e</w:t>
      </w:r>
      <w:r w:rsidRPr="00562B37">
        <w:rPr>
          <w:rFonts w:ascii="Century Gothic" w:eastAsia="Century Gothic" w:hAnsi="Century Gothic" w:cs="Century Gothic"/>
          <w:b/>
          <w:bCs/>
          <w:spacing w:val="2"/>
          <w:sz w:val="28"/>
          <w:szCs w:val="28"/>
          <w:lang w:val="fr-FR"/>
        </w:rPr>
        <w:t>c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t</w:t>
      </w:r>
      <w:r w:rsidRPr="00562B37">
        <w:rPr>
          <w:rFonts w:ascii="Century Gothic" w:eastAsia="Century Gothic" w:hAnsi="Century Gothic" w:cs="Century Gothic"/>
          <w:b/>
          <w:bCs/>
          <w:spacing w:val="5"/>
          <w:sz w:val="28"/>
          <w:szCs w:val="28"/>
          <w:lang w:val="fr-FR"/>
        </w:rPr>
        <w:t>o</w:t>
      </w:r>
      <w:r w:rsidRPr="00562B37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fr-FR"/>
        </w:rPr>
        <w:t>r</w:t>
      </w:r>
      <w:r w:rsidRPr="00562B37">
        <w:rPr>
          <w:rFonts w:ascii="Century Gothic" w:eastAsia="Century Gothic" w:hAnsi="Century Gothic" w:cs="Century Gothic"/>
          <w:b/>
          <w:bCs/>
          <w:spacing w:val="3"/>
          <w:sz w:val="28"/>
          <w:szCs w:val="28"/>
          <w:lang w:val="fr-FR"/>
        </w:rPr>
        <w:t>al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e </w:t>
      </w:r>
      <w:r w:rsidRPr="00562B37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fr-FR"/>
        </w:rPr>
        <w:t>e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t 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d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 xml:space="preserve">e 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g</w:t>
      </w:r>
      <w:r w:rsidRPr="00562B37">
        <w:rPr>
          <w:rFonts w:ascii="Century Gothic" w:eastAsia="Century Gothic" w:hAnsi="Century Gothic" w:cs="Century Gothic"/>
          <w:b/>
          <w:bCs/>
          <w:spacing w:val="2"/>
          <w:sz w:val="28"/>
          <w:szCs w:val="28"/>
          <w:lang w:val="fr-FR"/>
        </w:rPr>
        <w:t>ui</w:t>
      </w:r>
      <w:r w:rsidRPr="00562B37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fr-FR"/>
        </w:rPr>
        <w:t>d</w:t>
      </w:r>
      <w:r w:rsidRPr="00562B37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e à</w:t>
      </w:r>
    </w:p>
    <w:p w14:paraId="1C2F64B1" w14:textId="334588F7" w:rsidR="000B561A" w:rsidRPr="00536353" w:rsidRDefault="008511F3">
      <w:pPr>
        <w:spacing w:after="0" w:line="336" w:lineRule="exact"/>
        <w:ind w:left="120" w:right="-20"/>
        <w:rPr>
          <w:rFonts w:ascii="Century Gothic" w:eastAsia="Century Gothic" w:hAnsi="Century Gothic" w:cs="Century Gothic"/>
          <w:sz w:val="28"/>
          <w:szCs w:val="28"/>
          <w:lang w:val="fr-FR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5D935B" wp14:editId="0DA44A25">
                <wp:simplePos x="0" y="0"/>
                <wp:positionH relativeFrom="page">
                  <wp:posOffset>1109980</wp:posOffset>
                </wp:positionH>
                <wp:positionV relativeFrom="paragraph">
                  <wp:posOffset>170180</wp:posOffset>
                </wp:positionV>
                <wp:extent cx="6403975" cy="1376680"/>
                <wp:effectExtent l="0" t="0" r="15875" b="13970"/>
                <wp:wrapNone/>
                <wp:docPr id="7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376680"/>
                          <a:chOff x="5784" y="418"/>
                          <a:chExt cx="10085" cy="2168"/>
                        </a:xfrm>
                      </wpg:grpSpPr>
                      <wpg:grpSp>
                        <wpg:cNvPr id="78" name="Group 60"/>
                        <wpg:cNvGrpSpPr>
                          <a:grpSpLocks/>
                        </wpg:cNvGrpSpPr>
                        <wpg:grpSpPr bwMode="auto">
                          <a:xfrm>
                            <a:off x="5784" y="2348"/>
                            <a:ext cx="2" cy="20"/>
                            <a:chOff x="5784" y="2348"/>
                            <a:chExt cx="2" cy="20"/>
                          </a:xfrm>
                        </wpg:grpSpPr>
                        <wps:wsp>
                          <wps:cNvPr id="79" name="Freeform 61"/>
                          <wps:cNvSpPr>
                            <a:spLocks/>
                          </wps:cNvSpPr>
                          <wps:spPr bwMode="auto">
                            <a:xfrm>
                              <a:off x="5784" y="2348"/>
                              <a:ext cx="2" cy="20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20"/>
                                <a:gd name="T2" fmla="+- 0 2368 2348"/>
                                <a:gd name="T3" fmla="*/ 236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C00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8"/>
                        <wpg:cNvGrpSpPr>
                          <a:grpSpLocks/>
                        </wpg:cNvGrpSpPr>
                        <wpg:grpSpPr bwMode="auto">
                          <a:xfrm>
                            <a:off x="10189" y="2348"/>
                            <a:ext cx="2" cy="20"/>
                            <a:chOff x="10189" y="2348"/>
                            <a:chExt cx="2" cy="20"/>
                          </a:xfrm>
                        </wpg:grpSpPr>
                        <wps:wsp>
                          <wps:cNvPr id="81" name="Freeform 59"/>
                          <wps:cNvSpPr>
                            <a:spLocks/>
                          </wps:cNvSpPr>
                          <wps:spPr bwMode="auto">
                            <a:xfrm>
                              <a:off x="10189" y="2348"/>
                              <a:ext cx="2" cy="20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2348 h 20"/>
                                <a:gd name="T2" fmla="+- 0 2368 2348"/>
                                <a:gd name="T3" fmla="*/ 236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EC00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6"/>
                        <wpg:cNvGrpSpPr>
                          <a:grpSpLocks/>
                        </wpg:cNvGrpSpPr>
                        <wpg:grpSpPr bwMode="auto">
                          <a:xfrm>
                            <a:off x="8335" y="418"/>
                            <a:ext cx="7534" cy="2168"/>
                            <a:chOff x="8335" y="418"/>
                            <a:chExt cx="7534" cy="2168"/>
                          </a:xfrm>
                        </wpg:grpSpPr>
                        <wps:wsp>
                          <wps:cNvPr id="83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8335" y="418"/>
                              <a:ext cx="7534" cy="2168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7534"/>
                                <a:gd name="T2" fmla="+- 0 209 209"/>
                                <a:gd name="T3" fmla="*/ 209 h 2168"/>
                                <a:gd name="T4" fmla="+- 0 11710 4176"/>
                                <a:gd name="T5" fmla="*/ T4 w 7534"/>
                                <a:gd name="T6" fmla="+- 0 209 209"/>
                                <a:gd name="T7" fmla="*/ 209 h 2168"/>
                                <a:gd name="T8" fmla="+- 0 11710 4176"/>
                                <a:gd name="T9" fmla="*/ T8 w 7534"/>
                                <a:gd name="T10" fmla="+- 0 2377 209"/>
                                <a:gd name="T11" fmla="*/ 2377 h 2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34" h="2168">
                                  <a:moveTo>
                                    <a:pt x="0" y="0"/>
                                  </a:moveTo>
                                  <a:lnTo>
                                    <a:pt x="7534" y="0"/>
                                  </a:lnTo>
                                  <a:lnTo>
                                    <a:pt x="7534" y="21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7.4pt;margin-top:13.4pt;width:504.25pt;height:108.4pt;z-index:-251657728;mso-position-horizontal-relative:page" coordorigin="5784,418" coordsize="10085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">
                <v:group id="Group 60" o:spid="_x0000_s1027" style="position:absolute;left:5784;top:2348;width:2;height:20" coordorigin="5784,234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1" o:spid="_x0000_s1028" style="position:absolute;left:5784;top:234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7WcMA&#10;AADbAAAADwAAAGRycy9kb3ducmV2LnhtbESPQWvCQBSE74X+h+UVequbptBqdA2NIHistojHR/aZ&#10;jWbfxuxG4793BaHHYWa+YWb5YBtxps7XjhW8jxIQxKXTNVcK/n6Xb2MQPiBrbByTgit5yOfPTzPM&#10;tLvwms6bUIkIYZ+hAhNCm0npS0MW/ci1xNHbu85iiLKrpO7wEuG2kWmSfEqLNccFgy0tDJXHTW8V&#10;/KSLxKT9bu9M8THZnrg/1AUp9foyfE9BBBrCf/jRXmkFXx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w7WcMAAADbAAAADwAAAAAAAAAAAAAAAACYAgAAZHJzL2Rv&#10;d25yZXYueG1sUEsFBgAAAAAEAAQA9QAAAIgDAAAAAA==&#10;" path="m,l,20e" filled="f" strokecolor="#ec008c" strokeweight="0">
                    <v:path arrowok="t" o:connecttype="custom" o:connectlocs="0,2348;0,2368" o:connectangles="0,0"/>
                  </v:shape>
                </v:group>
                <v:group id="Group 58" o:spid="_x0000_s1029" style="position:absolute;left:10189;top:2348;width:2;height:20" coordorigin="10189,2348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9" o:spid="_x0000_s1030" style="position:absolute;left:10189;top:234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HeMEA&#10;AADbAAAADwAAAGRycy9kb3ducmV2LnhtbESPQYvCMBSE74L/ITxhb5raBdFqFBWEPa7usnh8NM+m&#10;2rzUJtX6740g7HGYmW+YxaqzlbhR40vHCsajBARx7nTJhYLfn91wCsIHZI2VY1LwIA+rZb+3wEy7&#10;O+/pdgiFiBD2GSowIdSZlD43ZNGPXE0cvZNrLIYom0LqBu8RbiuZJslEWiw5LhisaWsovxxaq+A7&#10;3SYmbY8nZzafs78rt+dyQ0p9DLr1HESgLvyH3+0vrWA6ht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R3jBAAAA2wAAAA8AAAAAAAAAAAAAAAAAmAIAAGRycy9kb3du&#10;cmV2LnhtbFBLBQYAAAAABAAEAPUAAACGAwAAAAA=&#10;" path="m,l,20e" filled="f" strokecolor="#ec008c" strokeweight="0">
                    <v:path arrowok="t" o:connecttype="custom" o:connectlocs="0,2348;0,2368" o:connectangles="0,0"/>
                  </v:shape>
                </v:group>
                <v:group id="Group 56" o:spid="_x0000_s1031" style="position:absolute;left:8335;top:418;width:7534;height:2168" coordorigin="8335,418" coordsize="7534,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7" o:spid="_x0000_s1032" style="position:absolute;left:8335;top:418;width:7534;height:2168;visibility:visible;mso-wrap-style:square;v-text-anchor:top" coordsize="7534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0acQA&#10;AADbAAAADwAAAGRycy9kb3ducmV2LnhtbESPQWvCQBSE7wX/w/KE3upGBVlTVylC0FKhGD14fGRf&#10;k9Ds25hdNf33riD0OMzMN8xi1dtGXKnztWMN41ECgrhwpuZSw/GQvSkQPiAbbByThj/ysFoOXhaY&#10;GnfjPV3zUIoIYZ+ihiqENpXSFxVZ9CPXEkfvx3UWQ5RdKU2Htwi3jZwkyUxarDkuVNjSuqLiN79Y&#10;DVKdZpvP3beS+cFvCjXPvs7rTOvXYf/xDiJQH/7Dz/bWaFB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4dGnEAAAA2wAAAA8AAAAAAAAAAAAAAAAAmAIAAGRycy9k&#10;b3ducmV2LnhtbFBLBQYAAAAABAAEAPUAAACJAwAAAAA=&#10;" path="m,l7534,r,2168e" filled="f" strokecolor="#939598" strokeweight=".5pt">
                    <v:path arrowok="t" o:connecttype="custom" o:connectlocs="0,209;7534,209;7534,2377" o:connectangles="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00496" w:rsidRPr="0053635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  <w:lang w:val="fr-FR"/>
        </w:rPr>
        <w:t>l</w:t>
      </w:r>
      <w:r w:rsidR="00300496" w:rsidRPr="00536353">
        <w:rPr>
          <w:rFonts w:ascii="Century Gothic" w:eastAsia="Century Gothic" w:hAnsi="Century Gothic" w:cs="Century Gothic"/>
          <w:b/>
          <w:bCs/>
          <w:spacing w:val="-4"/>
          <w:position w:val="-1"/>
          <w:sz w:val="28"/>
          <w:szCs w:val="28"/>
          <w:lang w:val="fr-FR"/>
        </w:rPr>
        <w:t>’</w:t>
      </w:r>
      <w:r w:rsidR="00300496" w:rsidRPr="00536353">
        <w:rPr>
          <w:rFonts w:ascii="Century Gothic" w:eastAsia="Century Gothic" w:hAnsi="Century Gothic" w:cs="Century Gothic"/>
          <w:b/>
          <w:bCs/>
          <w:spacing w:val="3"/>
          <w:position w:val="-1"/>
          <w:sz w:val="28"/>
          <w:szCs w:val="28"/>
          <w:lang w:val="fr-FR"/>
        </w:rPr>
        <w:t>i</w:t>
      </w:r>
      <w:r w:rsidR="00300496" w:rsidRPr="00536353">
        <w:rPr>
          <w:rFonts w:ascii="Century Gothic" w:eastAsia="Century Gothic" w:hAnsi="Century Gothic" w:cs="Century Gothic"/>
          <w:b/>
          <w:bCs/>
          <w:spacing w:val="1"/>
          <w:position w:val="-1"/>
          <w:sz w:val="28"/>
          <w:szCs w:val="28"/>
          <w:lang w:val="fr-FR"/>
        </w:rPr>
        <w:t>nt</w:t>
      </w:r>
      <w:r w:rsidR="00300496" w:rsidRPr="0053635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  <w:lang w:val="fr-FR"/>
        </w:rPr>
        <w:t>e</w:t>
      </w:r>
      <w:r w:rsidR="00300496" w:rsidRPr="00536353">
        <w:rPr>
          <w:rFonts w:ascii="Century Gothic" w:eastAsia="Century Gothic" w:hAnsi="Century Gothic" w:cs="Century Gothic"/>
          <w:b/>
          <w:bCs/>
          <w:spacing w:val="1"/>
          <w:position w:val="-1"/>
          <w:sz w:val="28"/>
          <w:szCs w:val="28"/>
          <w:lang w:val="fr-FR"/>
        </w:rPr>
        <w:t>n</w:t>
      </w:r>
      <w:r w:rsidR="00300496" w:rsidRPr="00536353">
        <w:rPr>
          <w:rFonts w:ascii="Century Gothic" w:eastAsia="Century Gothic" w:hAnsi="Century Gothic" w:cs="Century Gothic"/>
          <w:b/>
          <w:bCs/>
          <w:spacing w:val="5"/>
          <w:position w:val="-1"/>
          <w:sz w:val="28"/>
          <w:szCs w:val="28"/>
          <w:lang w:val="fr-FR"/>
        </w:rPr>
        <w:t>t</w:t>
      </w:r>
      <w:r w:rsidR="00300496" w:rsidRPr="00536353">
        <w:rPr>
          <w:rFonts w:ascii="Century Gothic" w:eastAsia="Century Gothic" w:hAnsi="Century Gothic" w:cs="Century Gothic"/>
          <w:b/>
          <w:bCs/>
          <w:spacing w:val="2"/>
          <w:position w:val="-1"/>
          <w:sz w:val="28"/>
          <w:szCs w:val="28"/>
          <w:lang w:val="fr-FR"/>
        </w:rPr>
        <w:t>i</w:t>
      </w:r>
      <w:r w:rsidR="00300496" w:rsidRPr="0053635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  <w:lang w:val="fr-FR"/>
        </w:rPr>
        <w:t>on</w:t>
      </w:r>
      <w:proofErr w:type="gramEnd"/>
      <w:r w:rsidR="00300496" w:rsidRPr="0053635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  <w:lang w:val="fr-FR"/>
        </w:rPr>
        <w:t xml:space="preserve"> </w:t>
      </w:r>
      <w:r w:rsidR="00300496" w:rsidRPr="00536353">
        <w:rPr>
          <w:rFonts w:ascii="Century Gothic" w:eastAsia="Century Gothic" w:hAnsi="Century Gothic" w:cs="Century Gothic"/>
          <w:b/>
          <w:bCs/>
          <w:spacing w:val="1"/>
          <w:position w:val="-1"/>
          <w:sz w:val="28"/>
          <w:szCs w:val="28"/>
          <w:lang w:val="fr-FR"/>
        </w:rPr>
        <w:t>d</w:t>
      </w:r>
      <w:r w:rsidR="00300496" w:rsidRPr="0053635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  <w:lang w:val="fr-FR"/>
        </w:rPr>
        <w:t>u fa</w:t>
      </w:r>
      <w:r w:rsidR="00300496" w:rsidRPr="00536353">
        <w:rPr>
          <w:rFonts w:ascii="Century Gothic" w:eastAsia="Century Gothic" w:hAnsi="Century Gothic" w:cs="Century Gothic"/>
          <w:b/>
          <w:bCs/>
          <w:spacing w:val="-3"/>
          <w:position w:val="-1"/>
          <w:sz w:val="28"/>
          <w:szCs w:val="28"/>
          <w:lang w:val="fr-FR"/>
        </w:rPr>
        <w:t>c</w:t>
      </w:r>
      <w:r w:rsidR="00300496" w:rsidRPr="00536353">
        <w:rPr>
          <w:rFonts w:ascii="Century Gothic" w:eastAsia="Century Gothic" w:hAnsi="Century Gothic" w:cs="Century Gothic"/>
          <w:b/>
          <w:bCs/>
          <w:spacing w:val="5"/>
          <w:position w:val="-1"/>
          <w:sz w:val="28"/>
          <w:szCs w:val="28"/>
          <w:lang w:val="fr-FR"/>
        </w:rPr>
        <w:t>il</w:t>
      </w:r>
      <w:r w:rsidR="00300496" w:rsidRPr="00536353">
        <w:rPr>
          <w:rFonts w:ascii="Century Gothic" w:eastAsia="Century Gothic" w:hAnsi="Century Gothic" w:cs="Century Gothic"/>
          <w:b/>
          <w:bCs/>
          <w:spacing w:val="4"/>
          <w:position w:val="-1"/>
          <w:sz w:val="28"/>
          <w:szCs w:val="28"/>
          <w:lang w:val="fr-FR"/>
        </w:rPr>
        <w:t>i</w:t>
      </w:r>
      <w:r w:rsidR="00300496" w:rsidRPr="00536353">
        <w:rPr>
          <w:rFonts w:ascii="Century Gothic" w:eastAsia="Century Gothic" w:hAnsi="Century Gothic" w:cs="Century Gothic"/>
          <w:b/>
          <w:bCs/>
          <w:spacing w:val="1"/>
          <w:position w:val="-1"/>
          <w:sz w:val="28"/>
          <w:szCs w:val="28"/>
          <w:lang w:val="fr-FR"/>
        </w:rPr>
        <w:t>t</w:t>
      </w:r>
      <w:r w:rsidR="00300496" w:rsidRPr="00536353">
        <w:rPr>
          <w:rFonts w:ascii="Century Gothic" w:eastAsia="Century Gothic" w:hAnsi="Century Gothic" w:cs="Century Gothic"/>
          <w:b/>
          <w:bCs/>
          <w:spacing w:val="3"/>
          <w:position w:val="-1"/>
          <w:sz w:val="28"/>
          <w:szCs w:val="28"/>
          <w:lang w:val="fr-FR"/>
        </w:rPr>
        <w:t>a</w:t>
      </w:r>
      <w:r w:rsidR="00300496" w:rsidRPr="00536353">
        <w:rPr>
          <w:rFonts w:ascii="Century Gothic" w:eastAsia="Century Gothic" w:hAnsi="Century Gothic" w:cs="Century Gothic"/>
          <w:b/>
          <w:bCs/>
          <w:spacing w:val="1"/>
          <w:position w:val="-1"/>
          <w:sz w:val="28"/>
          <w:szCs w:val="28"/>
          <w:lang w:val="fr-FR"/>
        </w:rPr>
        <w:t>t</w:t>
      </w:r>
      <w:r w:rsidR="00300496" w:rsidRPr="00536353">
        <w:rPr>
          <w:rFonts w:ascii="Century Gothic" w:eastAsia="Century Gothic" w:hAnsi="Century Gothic" w:cs="Century Gothic"/>
          <w:b/>
          <w:bCs/>
          <w:spacing w:val="-1"/>
          <w:position w:val="-1"/>
          <w:sz w:val="28"/>
          <w:szCs w:val="28"/>
          <w:lang w:val="fr-FR"/>
        </w:rPr>
        <w:t>e</w:t>
      </w:r>
      <w:r w:rsidR="00300496" w:rsidRPr="00536353">
        <w:rPr>
          <w:rFonts w:ascii="Century Gothic" w:eastAsia="Century Gothic" w:hAnsi="Century Gothic" w:cs="Century Gothic"/>
          <w:b/>
          <w:bCs/>
          <w:spacing w:val="5"/>
          <w:position w:val="-1"/>
          <w:sz w:val="28"/>
          <w:szCs w:val="28"/>
          <w:lang w:val="fr-FR"/>
        </w:rPr>
        <w:t>u</w:t>
      </w:r>
      <w:r w:rsidR="00300496" w:rsidRPr="00536353">
        <w:rPr>
          <w:rFonts w:ascii="Century Gothic" w:eastAsia="Century Gothic" w:hAnsi="Century Gothic" w:cs="Century Gothic"/>
          <w:b/>
          <w:bCs/>
          <w:position w:val="-1"/>
          <w:sz w:val="28"/>
          <w:szCs w:val="28"/>
          <w:lang w:val="fr-FR"/>
        </w:rPr>
        <w:t>r</w:t>
      </w:r>
    </w:p>
    <w:p w14:paraId="61369185" w14:textId="72ED2EA5" w:rsidR="000B561A" w:rsidRPr="00536353" w:rsidRDefault="000B561A">
      <w:pPr>
        <w:spacing w:before="7" w:after="0" w:line="100" w:lineRule="exact"/>
        <w:rPr>
          <w:sz w:val="10"/>
          <w:szCs w:val="10"/>
          <w:lang w:val="fr-FR"/>
        </w:rPr>
      </w:pPr>
    </w:p>
    <w:p w14:paraId="05799681" w14:textId="77777777" w:rsidR="000B561A" w:rsidRPr="00562B37" w:rsidRDefault="00300496">
      <w:pPr>
        <w:spacing w:after="0" w:line="264" w:lineRule="exact"/>
        <w:ind w:left="4210" w:right="76" w:hanging="1300"/>
        <w:jc w:val="both"/>
        <w:rPr>
          <w:rFonts w:ascii="Century Gothic" w:eastAsia="Century Gothic" w:hAnsi="Century Gothic" w:cs="Century Gothic"/>
          <w:lang w:val="fr-FR"/>
        </w:rPr>
      </w:pP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Remarque</w:t>
      </w:r>
      <w:r w:rsidRPr="00562B37">
        <w:rPr>
          <w:rFonts w:ascii="Century Gothic" w:eastAsia="Century Gothic" w:hAnsi="Century Gothic" w:cs="Century Gothic"/>
          <w:i/>
          <w:color w:val="939598"/>
          <w:spacing w:val="1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:</w:t>
      </w:r>
      <w:r w:rsidRPr="00562B37">
        <w:rPr>
          <w:rFonts w:ascii="Century Gothic" w:eastAsia="Century Gothic" w:hAnsi="Century Gothic" w:cs="Century Gothic"/>
          <w:i/>
          <w:color w:val="939598"/>
          <w:spacing w:val="1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Cet</w:t>
      </w:r>
      <w:r w:rsidRPr="00562B37">
        <w:rPr>
          <w:rFonts w:ascii="Century Gothic" w:eastAsia="Century Gothic" w:hAnsi="Century Gothic" w:cs="Century Gothic"/>
          <w:i/>
          <w:color w:val="939598"/>
          <w:spacing w:val="1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exemple</w:t>
      </w:r>
      <w:r w:rsidRPr="00562B37">
        <w:rPr>
          <w:rFonts w:ascii="Century Gothic" w:eastAsia="Century Gothic" w:hAnsi="Century Gothic" w:cs="Century Gothic"/>
          <w:i/>
          <w:color w:val="939598"/>
          <w:spacing w:val="1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de guide du facilitateur s’applique à</w:t>
      </w:r>
      <w:r w:rsidRPr="00562B37">
        <w:rPr>
          <w:rFonts w:ascii="Century Gothic" w:eastAsia="Century Gothic" w:hAnsi="Century Gothic" w:cs="Century Gothic"/>
          <w:i/>
          <w:color w:val="939598"/>
          <w:spacing w:val="1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une</w:t>
      </w:r>
      <w:r w:rsidRPr="00562B37">
        <w:rPr>
          <w:rFonts w:ascii="Century Gothic" w:eastAsia="Century Gothic" w:hAnsi="Century Gothic" w:cs="Century Gothic"/>
          <w:i/>
          <w:color w:val="939598"/>
          <w:spacing w:val="1"/>
          <w:lang w:val="fr-FR"/>
        </w:rPr>
        <w:t xml:space="preserve"> </w:t>
      </w:r>
      <w:proofErr w:type="spellStart"/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ren</w:t>
      </w:r>
      <w:proofErr w:type="spellEnd"/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 xml:space="preserve">- contre de deux heures (sans compter le temps de l’installation) avec un groupe d’environ 30 personnes. Vous pouvez </w:t>
      </w:r>
      <w:proofErr w:type="spellStart"/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l’adap</w:t>
      </w:r>
      <w:proofErr w:type="spellEnd"/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- ter en fonction de la taille de votre groupe et du temps prévu; les</w:t>
      </w:r>
      <w:r w:rsidRPr="00562B37">
        <w:rPr>
          <w:rFonts w:ascii="Century Gothic" w:eastAsia="Century Gothic" w:hAnsi="Century Gothic" w:cs="Century Gothic"/>
          <w:i/>
          <w:color w:val="939598"/>
          <w:spacing w:val="-10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activités</w:t>
      </w:r>
      <w:r w:rsidRPr="00562B37">
        <w:rPr>
          <w:rFonts w:ascii="Century Gothic" w:eastAsia="Century Gothic" w:hAnsi="Century Gothic" w:cs="Century Gothic"/>
          <w:i/>
          <w:color w:val="939598"/>
          <w:spacing w:val="-10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et</w:t>
      </w:r>
      <w:r w:rsidRPr="00562B37">
        <w:rPr>
          <w:rFonts w:ascii="Century Gothic" w:eastAsia="Century Gothic" w:hAnsi="Century Gothic" w:cs="Century Gothic"/>
          <w:i/>
          <w:color w:val="939598"/>
          <w:spacing w:val="-9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les</w:t>
      </w:r>
      <w:r w:rsidRPr="00562B37">
        <w:rPr>
          <w:rFonts w:ascii="Century Gothic" w:eastAsia="Century Gothic" w:hAnsi="Century Gothic" w:cs="Century Gothic"/>
          <w:i/>
          <w:color w:val="939598"/>
          <w:spacing w:val="-10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blocs</w:t>
      </w:r>
      <w:r w:rsidRPr="00562B37">
        <w:rPr>
          <w:rFonts w:ascii="Century Gothic" w:eastAsia="Century Gothic" w:hAnsi="Century Gothic" w:cs="Century Gothic"/>
          <w:i/>
          <w:color w:val="939598"/>
          <w:spacing w:val="-10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de</w:t>
      </w:r>
      <w:r w:rsidRPr="00562B37">
        <w:rPr>
          <w:rFonts w:ascii="Century Gothic" w:eastAsia="Century Gothic" w:hAnsi="Century Gothic" w:cs="Century Gothic"/>
          <w:i/>
          <w:color w:val="939598"/>
          <w:spacing w:val="-9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temps</w:t>
      </w:r>
      <w:r w:rsidRPr="00562B37">
        <w:rPr>
          <w:rFonts w:ascii="Century Gothic" w:eastAsia="Century Gothic" w:hAnsi="Century Gothic" w:cs="Century Gothic"/>
          <w:i/>
          <w:color w:val="939598"/>
          <w:spacing w:val="-9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devront</w:t>
      </w:r>
      <w:r w:rsidRPr="00562B37">
        <w:rPr>
          <w:rFonts w:ascii="Century Gothic" w:eastAsia="Century Gothic" w:hAnsi="Century Gothic" w:cs="Century Gothic"/>
          <w:i/>
          <w:color w:val="939598"/>
          <w:spacing w:val="-10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peut-être</w:t>
      </w:r>
      <w:r w:rsidRPr="00562B37">
        <w:rPr>
          <w:rFonts w:ascii="Century Gothic" w:eastAsia="Century Gothic" w:hAnsi="Century Gothic" w:cs="Century Gothic"/>
          <w:i/>
          <w:color w:val="939598"/>
          <w:spacing w:val="-10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être</w:t>
      </w:r>
      <w:r w:rsidRPr="00562B37">
        <w:rPr>
          <w:rFonts w:ascii="Century Gothic" w:eastAsia="Century Gothic" w:hAnsi="Century Gothic" w:cs="Century Gothic"/>
          <w:i/>
          <w:color w:val="939598"/>
          <w:spacing w:val="-10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ajustés.</w:t>
      </w:r>
    </w:p>
    <w:p w14:paraId="248F77A8" w14:textId="77777777" w:rsidR="000B561A" w:rsidRDefault="00300496">
      <w:pPr>
        <w:spacing w:before="80" w:after="0" w:line="264" w:lineRule="exact"/>
        <w:ind w:left="4210" w:right="76"/>
        <w:rPr>
          <w:rFonts w:ascii="Century Gothic" w:eastAsia="Century Gothic" w:hAnsi="Century Gothic" w:cs="Century Gothic"/>
          <w:i/>
          <w:color w:val="939598"/>
          <w:lang w:val="fr-FR"/>
        </w:rPr>
      </w:pP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Vous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pouvez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obtenir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une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version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électronique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du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présent</w:t>
      </w:r>
      <w:r w:rsidRPr="00562B37">
        <w:rPr>
          <w:rFonts w:ascii="Century Gothic" w:eastAsia="Century Gothic" w:hAnsi="Century Gothic" w:cs="Century Gothic"/>
          <w:i/>
          <w:color w:val="939598"/>
          <w:spacing w:val="8"/>
          <w:lang w:val="fr-FR"/>
        </w:rPr>
        <w:t xml:space="preserve"> </w:t>
      </w:r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 xml:space="preserve">doc- </w:t>
      </w:r>
      <w:proofErr w:type="spellStart"/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ument</w:t>
      </w:r>
      <w:proofErr w:type="spellEnd"/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 xml:space="preserve"> à </w:t>
      </w:r>
      <w:hyperlink w:history="1">
        <w:r w:rsidRPr="00562B37">
          <w:rPr>
            <w:rStyle w:val="Hyperlink"/>
            <w:rFonts w:ascii="Century Gothic" w:eastAsia="Century Gothic" w:hAnsi="Century Gothic" w:cs="Century Gothic"/>
            <w:i/>
            <w:lang w:val="fr-FR"/>
          </w:rPr>
          <w:t>canada.ca/dialogue-reforme-</w:t>
        </w:r>
        <w:proofErr w:type="spellStart"/>
        <w:r w:rsidRPr="00562B37">
          <w:rPr>
            <w:rStyle w:val="Hyperlink"/>
            <w:rFonts w:ascii="Century Gothic" w:eastAsia="Century Gothic" w:hAnsi="Century Gothic" w:cs="Century Gothic"/>
            <w:i/>
            <w:lang w:val="fr-FR"/>
          </w:rPr>
          <w:t>electorale</w:t>
        </w:r>
        <w:proofErr w:type="spellEnd"/>
      </w:hyperlink>
      <w:r w:rsidRPr="00562B37">
        <w:rPr>
          <w:rFonts w:ascii="Century Gothic" w:eastAsia="Century Gothic" w:hAnsi="Century Gothic" w:cs="Century Gothic"/>
          <w:i/>
          <w:color w:val="939598"/>
          <w:lang w:val="fr-FR"/>
        </w:rPr>
        <w:t>.</w:t>
      </w:r>
    </w:p>
    <w:p w14:paraId="30C30601" w14:textId="77777777" w:rsidR="00F33005" w:rsidRDefault="00F33005">
      <w:pPr>
        <w:spacing w:before="80" w:after="0" w:line="264" w:lineRule="exact"/>
        <w:ind w:left="4210" w:right="76"/>
        <w:rPr>
          <w:rFonts w:ascii="Century Gothic" w:eastAsia="Century Gothic" w:hAnsi="Century Gothic" w:cs="Century Gothic"/>
          <w:i/>
          <w:color w:val="939598"/>
          <w:lang w:val="fr-FR"/>
        </w:rPr>
      </w:pPr>
    </w:p>
    <w:p w14:paraId="1F75565F" w14:textId="77777777" w:rsidR="00B34EA1" w:rsidRDefault="00B34EA1">
      <w:pPr>
        <w:spacing w:before="80" w:after="0" w:line="264" w:lineRule="exact"/>
        <w:ind w:left="4210" w:right="76"/>
        <w:rPr>
          <w:rFonts w:ascii="Century Gothic" w:eastAsia="Century Gothic" w:hAnsi="Century Gothic" w:cs="Century Gothic"/>
          <w:i/>
          <w:color w:val="939598"/>
          <w:lang w:val="fr-FR"/>
        </w:rPr>
      </w:pPr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410"/>
        <w:gridCol w:w="1893"/>
        <w:gridCol w:w="6617"/>
      </w:tblGrid>
      <w:tr w:rsidR="00FD089D" w:rsidRPr="000A0132" w14:paraId="5F2F99A8" w14:textId="77777777" w:rsidTr="00FD089D">
        <w:tc>
          <w:tcPr>
            <w:tcW w:w="2410" w:type="dxa"/>
          </w:tcPr>
          <w:p w14:paraId="2A300F62" w14:textId="77777777" w:rsidR="00FD089D" w:rsidRPr="00562B37" w:rsidRDefault="00FD089D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  <w:lang w:val="fr-FR"/>
              </w:rPr>
            </w:pPr>
          </w:p>
        </w:tc>
        <w:tc>
          <w:tcPr>
            <w:tcW w:w="1893" w:type="dxa"/>
          </w:tcPr>
          <w:p w14:paraId="10CAFA59" w14:textId="77777777" w:rsidR="00FD089D" w:rsidRDefault="00FD089D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</w:p>
        </w:tc>
        <w:tc>
          <w:tcPr>
            <w:tcW w:w="6617" w:type="dxa"/>
          </w:tcPr>
          <w:p w14:paraId="55F2D058" w14:textId="77777777" w:rsidR="00FD089D" w:rsidRPr="00562B37" w:rsidRDefault="00FD089D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  <w:lang w:val="fr-FR"/>
              </w:rPr>
            </w:pPr>
          </w:p>
        </w:tc>
      </w:tr>
      <w:tr w:rsidR="000658AE" w14:paraId="4BB19E90" w14:textId="77777777" w:rsidTr="00FD089D">
        <w:tc>
          <w:tcPr>
            <w:tcW w:w="2410" w:type="dxa"/>
          </w:tcPr>
          <w:p w14:paraId="79C9B415" w14:textId="55AF80DC" w:rsidR="00562B37" w:rsidRDefault="00562B37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 w:rsidRPr="00562B37"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  <w:lang w:val="fr-FR"/>
              </w:rPr>
              <w:t>ACTIVITÉ</w:t>
            </w:r>
          </w:p>
        </w:tc>
        <w:tc>
          <w:tcPr>
            <w:tcW w:w="1893" w:type="dxa"/>
          </w:tcPr>
          <w:p w14:paraId="4A0E8569" w14:textId="42683852" w:rsidR="00562B37" w:rsidRDefault="00562B37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</w:p>
        </w:tc>
        <w:tc>
          <w:tcPr>
            <w:tcW w:w="6617" w:type="dxa"/>
          </w:tcPr>
          <w:p w14:paraId="2A20E9AF" w14:textId="19341BD8" w:rsidR="00562B37" w:rsidRDefault="00562B37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 w:rsidRPr="00562B37">
              <w:rPr>
                <w:rFonts w:ascii="Century Gothic" w:eastAsia="Century Gothic" w:hAnsi="Century Gothic" w:cs="Century Gothic"/>
                <w:b/>
                <w:bCs/>
                <w:position w:val="-1"/>
                <w:sz w:val="24"/>
                <w:szCs w:val="24"/>
                <w:lang w:val="fr-FR"/>
              </w:rPr>
              <w:t>NOTES DU FACILITATEUR</w:t>
            </w:r>
          </w:p>
        </w:tc>
      </w:tr>
      <w:tr w:rsidR="000658AE" w:rsidRPr="0032277E" w14:paraId="311C44EF" w14:textId="77777777" w:rsidTr="00FD089D">
        <w:trPr>
          <w:trHeight w:val="1766"/>
        </w:trPr>
        <w:tc>
          <w:tcPr>
            <w:tcW w:w="2410" w:type="dxa"/>
          </w:tcPr>
          <w:p w14:paraId="1F3AA317" w14:textId="77777777" w:rsidR="00562B37" w:rsidRDefault="00562B37" w:rsidP="00FD089D">
            <w:pPr>
              <w:spacing w:before="120" w:line="264" w:lineRule="exact"/>
              <w:ind w:right="76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</w:pPr>
            <w:r w:rsidRPr="00562B37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INSTALLATION</w:t>
            </w:r>
          </w:p>
          <w:p w14:paraId="781CD8CB" w14:textId="208A4C29" w:rsidR="00562B37" w:rsidRPr="000658AE" w:rsidRDefault="00562B37" w:rsidP="00FD089D">
            <w:pPr>
              <w:spacing w:before="120" w:line="264" w:lineRule="exact"/>
              <w:ind w:right="76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0658AE">
              <w:rPr>
                <w:rFonts w:ascii="Century Gothic" w:eastAsia="Century Gothic" w:hAnsi="Century Gothic" w:cs="Century Gothic"/>
                <w:i/>
                <w:sz w:val="24"/>
                <w:szCs w:val="24"/>
                <w:lang w:val="fr-FR"/>
              </w:rPr>
              <w:t>avant l’arrivée des participants</w:t>
            </w:r>
          </w:p>
        </w:tc>
        <w:tc>
          <w:tcPr>
            <w:tcW w:w="1893" w:type="dxa"/>
          </w:tcPr>
          <w:p w14:paraId="05B5E5D3" w14:textId="673F470B" w:rsidR="00562B37" w:rsidRDefault="00F063A6" w:rsidP="00FD089D">
            <w:pPr>
              <w:spacing w:before="120" w:line="264" w:lineRule="exact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C9C2C6D" wp14:editId="7E612224">
                      <wp:extent cx="1009650" cy="1009650"/>
                      <wp:effectExtent l="0" t="0" r="0" b="0"/>
                      <wp:docPr id="7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009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01F0A" w14:textId="0481BF10" w:rsidR="00E61371" w:rsidRPr="00E61371" w:rsidRDefault="00E61371" w:rsidP="001F3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15 à 30 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6" o:spid="_x0000_s1026" style="width:79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" fillcolor="#2fc9ff" stroked="f">
                      <v:textbox>
                        <w:txbxContent>
                          <w:p w14:paraId="3AF01F0A" w14:textId="0481BF10" w:rsidR="00E61371" w:rsidRPr="00E61371" w:rsidRDefault="00E61371" w:rsidP="001F3F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15 à 30 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4906B4A5" w14:textId="2AC46B0C" w:rsidR="00562B37" w:rsidRPr="001F3FD3" w:rsidRDefault="00595B29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4F46FA8E" w14:textId="77777777" w:rsidR="00595B29" w:rsidRPr="00595B29" w:rsidRDefault="00595B29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1CB437FD" w14:textId="77777777" w:rsidR="00595B29" w:rsidRPr="00595B29" w:rsidRDefault="00595B29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2E3E8FB8" w14:textId="38A4D005" w:rsidR="00562B37" w:rsidRPr="001F3FD3" w:rsidRDefault="00562B37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</w:tc>
      </w:tr>
      <w:tr w:rsidR="000658AE" w:rsidRPr="0032277E" w14:paraId="1A117ED7" w14:textId="77777777" w:rsidTr="00FD089D">
        <w:tc>
          <w:tcPr>
            <w:tcW w:w="2410" w:type="dxa"/>
          </w:tcPr>
          <w:p w14:paraId="248D5C6B" w14:textId="48D4959D" w:rsidR="00562B37" w:rsidRDefault="00562B37" w:rsidP="00FD089D">
            <w:pPr>
              <w:jc w:val="center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ARRIVÉE</w:t>
            </w:r>
          </w:p>
        </w:tc>
        <w:tc>
          <w:tcPr>
            <w:tcW w:w="1893" w:type="dxa"/>
          </w:tcPr>
          <w:p w14:paraId="5E1F354F" w14:textId="4D116A7E" w:rsidR="00562B37" w:rsidRDefault="00F063A6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C5BBBB9" wp14:editId="563D6353">
                      <wp:extent cx="1031240" cy="1031240"/>
                      <wp:effectExtent l="0" t="0" r="0" b="0"/>
                      <wp:docPr id="73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1031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107B2" w14:textId="0451125C" w:rsidR="00E61371" w:rsidRPr="00E61371" w:rsidRDefault="00E61371" w:rsidP="001F3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 xml:space="preserve">15 </w:t>
                                  </w: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9" o:spid="_x0000_s1027" style="width:81.2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" fillcolor="#2fc9ff" stroked="f">
                      <v:textbox>
                        <w:txbxContent>
                          <w:p w14:paraId="771107B2" w14:textId="0451125C" w:rsidR="00E61371" w:rsidRPr="00E61371" w:rsidRDefault="00E61371" w:rsidP="001F3F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 xml:space="preserve">15 </w:t>
                            </w: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3EE1CFEF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77F2D472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6BDCABCC" w14:textId="6A64EF9C" w:rsidR="00562B37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3D493466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3C6C0924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6E4CF9A1" w14:textId="4A0F0FE6" w:rsidR="00B34EA1" w:rsidRPr="00B34EA1" w:rsidRDefault="00B34EA1" w:rsidP="00FD089D">
            <w:pPr>
              <w:spacing w:before="120"/>
              <w:ind w:right="-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</w:pPr>
          </w:p>
        </w:tc>
      </w:tr>
      <w:tr w:rsidR="000658AE" w:rsidRPr="0032277E" w14:paraId="3CE923A9" w14:textId="77777777" w:rsidTr="00FD089D">
        <w:tc>
          <w:tcPr>
            <w:tcW w:w="2410" w:type="dxa"/>
          </w:tcPr>
          <w:p w14:paraId="2C3BC06B" w14:textId="17A78CFC" w:rsidR="00562B37" w:rsidRPr="000658AE" w:rsidRDefault="000658AE" w:rsidP="00FD089D">
            <w:pPr>
              <w:pStyle w:val="Pa45"/>
              <w:spacing w:after="80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b/>
                <w:bCs/>
                <w:color w:val="000000"/>
                <w:sz w:val="23"/>
                <w:szCs w:val="23"/>
              </w:rPr>
              <w:t xml:space="preserve">MOT D’OUVERTURE </w:t>
            </w:r>
          </w:p>
        </w:tc>
        <w:tc>
          <w:tcPr>
            <w:tcW w:w="1893" w:type="dxa"/>
          </w:tcPr>
          <w:p w14:paraId="0B519933" w14:textId="2EAFF82A" w:rsidR="00562B37" w:rsidRDefault="00F063A6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0AA5B2B4" wp14:editId="11C56136">
                      <wp:extent cx="1020445" cy="1020445"/>
                      <wp:effectExtent l="0" t="0" r="8255" b="8255"/>
                      <wp:docPr id="72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1020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E42E2D" w14:textId="77777777" w:rsidR="00821EDC" w:rsidRPr="00E61371" w:rsidRDefault="00821EDC" w:rsidP="001F3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 xml:space="preserve">15 </w:t>
                                  </w: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0" o:spid="_x0000_s1028" style="width:80.35pt;height:8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" fillcolor="#2fc9ff" stroked="f">
                      <v:textbox>
                        <w:txbxContent>
                          <w:p w14:paraId="25E42E2D" w14:textId="77777777" w:rsidR="00821EDC" w:rsidRPr="00E61371" w:rsidRDefault="00821EDC" w:rsidP="001F3F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 xml:space="preserve">15 </w:t>
                            </w: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0F4F2041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69950AA5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15C63C27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70FE6055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0AD2BD28" w14:textId="77777777" w:rsidR="00562B37" w:rsidRDefault="00562B37" w:rsidP="00FD089D">
            <w:pPr>
              <w:spacing w:before="120"/>
              <w:ind w:right="-2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546EE236" w14:textId="1043ACF6" w:rsidR="00FD089D" w:rsidRPr="00FD089D" w:rsidRDefault="00FD089D" w:rsidP="00FD089D">
            <w:pPr>
              <w:spacing w:before="120"/>
              <w:ind w:right="-2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0658AE" w:rsidRPr="0032277E" w14:paraId="1C427868" w14:textId="77777777" w:rsidTr="00FD089D">
        <w:trPr>
          <w:trHeight w:val="1781"/>
        </w:trPr>
        <w:tc>
          <w:tcPr>
            <w:tcW w:w="2410" w:type="dxa"/>
          </w:tcPr>
          <w:p w14:paraId="5709CF67" w14:textId="0FD96223" w:rsidR="00562B37" w:rsidRPr="000658AE" w:rsidRDefault="000658AE" w:rsidP="00FD089D">
            <w:pPr>
              <w:pStyle w:val="Pa45"/>
              <w:spacing w:after="80"/>
              <w:jc w:val="center"/>
              <w:rPr>
                <w:rFonts w:cs="Century Gothic"/>
                <w:color w:val="000000"/>
                <w:sz w:val="23"/>
                <w:szCs w:val="23"/>
              </w:rPr>
            </w:pPr>
            <w:r>
              <w:rPr>
                <w:rFonts w:cs="Century Gothic"/>
                <w:b/>
                <w:bCs/>
                <w:color w:val="000000"/>
                <w:sz w:val="23"/>
                <w:szCs w:val="23"/>
              </w:rPr>
              <w:t xml:space="preserve">EXERCICE BRISE-GLACE </w:t>
            </w:r>
          </w:p>
        </w:tc>
        <w:tc>
          <w:tcPr>
            <w:tcW w:w="1893" w:type="dxa"/>
          </w:tcPr>
          <w:p w14:paraId="2E66876C" w14:textId="613A9A6C" w:rsidR="00562B37" w:rsidRDefault="00F063A6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30299EC" wp14:editId="35D7A4DD">
                      <wp:extent cx="1009650" cy="1009650"/>
                      <wp:effectExtent l="0" t="0" r="0" b="0"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009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40A69" w14:textId="035CA2CA" w:rsidR="00821EDC" w:rsidRPr="00E61371" w:rsidRDefault="00821EDC" w:rsidP="001F3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 xml:space="preserve">10 </w:t>
                                  </w: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1" o:spid="_x0000_s1029" style="width:79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" fillcolor="#2fc9ff" stroked="f">
                      <v:textbox>
                        <w:txbxContent>
                          <w:p w14:paraId="1C840A69" w14:textId="035CA2CA" w:rsidR="00821EDC" w:rsidRPr="00E61371" w:rsidRDefault="00821EDC" w:rsidP="001F3F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 xml:space="preserve">10 </w:t>
                            </w: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693F29BD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37313158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753ED635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06AC95E9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2E660E61" w14:textId="69C2979C" w:rsidR="00562B37" w:rsidRPr="000658AE" w:rsidRDefault="00562B37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0658AE" w:rsidRPr="0032277E" w14:paraId="04DE0B51" w14:textId="77777777" w:rsidTr="00FD089D">
        <w:tc>
          <w:tcPr>
            <w:tcW w:w="2410" w:type="dxa"/>
          </w:tcPr>
          <w:p w14:paraId="726F4C70" w14:textId="71365448" w:rsidR="000658AE" w:rsidRDefault="000658AE" w:rsidP="00FD089D">
            <w:pPr>
              <w:spacing w:before="120" w:line="264" w:lineRule="exact"/>
              <w:ind w:right="76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DISCUSSION 1 :</w:t>
            </w:r>
          </w:p>
          <w:p w14:paraId="4ED00B5F" w14:textId="77777777" w:rsidR="00D63543" w:rsidRDefault="00D63543" w:rsidP="00FD089D">
            <w:pPr>
              <w:spacing w:before="80" w:line="264" w:lineRule="exact"/>
              <w:ind w:right="76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47CB7E80" w14:textId="3C0174C0" w:rsidR="000658AE" w:rsidRPr="000658AE" w:rsidRDefault="000658AE" w:rsidP="00FD089D">
            <w:pPr>
              <w:spacing w:before="80" w:line="264" w:lineRule="exact"/>
              <w:ind w:right="76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0658AE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Généralités</w:t>
            </w:r>
          </w:p>
        </w:tc>
        <w:tc>
          <w:tcPr>
            <w:tcW w:w="1893" w:type="dxa"/>
          </w:tcPr>
          <w:p w14:paraId="64C0D887" w14:textId="07D86AD4" w:rsidR="000658AE" w:rsidRDefault="000658AE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noProof/>
                <w:lang w:val="en-CA" w:eastAsia="en-CA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8620702" wp14:editId="53B39624">
                      <wp:extent cx="1011555" cy="1011555"/>
                      <wp:effectExtent l="0" t="0" r="0" b="0"/>
                      <wp:docPr id="93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1011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64D6E0" w14:textId="77777777" w:rsidR="000658AE" w:rsidRPr="00E61371" w:rsidRDefault="000658AE" w:rsidP="000658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15 à 30 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2" o:spid="_x0000_s1030" style="width:79.6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" fillcolor="#2fc9ff" stroked="f">
                      <v:textbox>
                        <w:txbxContent>
                          <w:p w14:paraId="5564D6E0" w14:textId="77777777" w:rsidR="000658AE" w:rsidRPr="00E61371" w:rsidRDefault="000658AE" w:rsidP="000658A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15 à 30 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5E73A405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15683BBF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5AC8BF63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62633139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553F9FB0" w14:textId="25FFB947" w:rsidR="000658AE" w:rsidRPr="005D4652" w:rsidRDefault="00536353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hAnsi="Century Gothic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br/>
            </w:r>
          </w:p>
        </w:tc>
      </w:tr>
      <w:tr w:rsidR="00FD089D" w:rsidRPr="0032277E" w14:paraId="5E18578E" w14:textId="77777777" w:rsidTr="00FD089D">
        <w:trPr>
          <w:trHeight w:val="850"/>
        </w:trPr>
        <w:tc>
          <w:tcPr>
            <w:tcW w:w="2410" w:type="dxa"/>
          </w:tcPr>
          <w:p w14:paraId="329CDC97" w14:textId="77777777" w:rsidR="00FD089D" w:rsidRDefault="00FD089D" w:rsidP="00FD089D">
            <w:pPr>
              <w:spacing w:before="120" w:line="264" w:lineRule="exact"/>
              <w:ind w:right="76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93" w:type="dxa"/>
          </w:tcPr>
          <w:p w14:paraId="46C74C05" w14:textId="77777777" w:rsidR="00FD089D" w:rsidRDefault="00FD089D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noProof/>
                <w:lang w:val="en-CA" w:eastAsia="en-CA"/>
              </w:rPr>
            </w:pPr>
          </w:p>
        </w:tc>
        <w:tc>
          <w:tcPr>
            <w:tcW w:w="6617" w:type="dxa"/>
          </w:tcPr>
          <w:p w14:paraId="66BC3A60" w14:textId="77777777" w:rsidR="00FD089D" w:rsidRPr="001F3FD3" w:rsidRDefault="00FD089D" w:rsidP="00FD089D">
            <w:pPr>
              <w:pStyle w:val="ListParagraph"/>
              <w:spacing w:before="120"/>
              <w:ind w:left="360"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</w:tc>
      </w:tr>
      <w:tr w:rsidR="000658AE" w:rsidRPr="0032277E" w14:paraId="4228A1C8" w14:textId="77777777" w:rsidTr="00FD089D">
        <w:trPr>
          <w:trHeight w:val="1971"/>
        </w:trPr>
        <w:tc>
          <w:tcPr>
            <w:tcW w:w="2410" w:type="dxa"/>
          </w:tcPr>
          <w:p w14:paraId="04EFA682" w14:textId="1AB583C4" w:rsidR="005D4652" w:rsidRDefault="005D4652" w:rsidP="00FD089D">
            <w:pPr>
              <w:spacing w:before="120" w:line="264" w:lineRule="exact"/>
              <w:ind w:right="76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DISCUSSION 2 :</w:t>
            </w:r>
          </w:p>
          <w:p w14:paraId="0128EB45" w14:textId="77777777" w:rsidR="00D63543" w:rsidRDefault="00D63543" w:rsidP="00FD089D">
            <w:pPr>
              <w:pStyle w:val="Pa45"/>
              <w:spacing w:after="80"/>
              <w:jc w:val="center"/>
              <w:rPr>
                <w:rFonts w:cs="Century Gothic"/>
                <w:color w:val="000000"/>
                <w:sz w:val="23"/>
                <w:szCs w:val="23"/>
                <w:lang w:val="fr-FR"/>
              </w:rPr>
            </w:pPr>
          </w:p>
          <w:p w14:paraId="3D11E71A" w14:textId="24244B9C" w:rsidR="00562B37" w:rsidRPr="00D63543" w:rsidRDefault="00562B37" w:rsidP="00FD089D">
            <w:pPr>
              <w:pStyle w:val="Pa45"/>
              <w:spacing w:after="80"/>
              <w:jc w:val="center"/>
              <w:rPr>
                <w:rFonts w:cs="Century Gothic"/>
                <w:color w:val="000000"/>
                <w:sz w:val="23"/>
                <w:szCs w:val="23"/>
                <w:lang w:val="fr-FR"/>
              </w:rPr>
            </w:pPr>
          </w:p>
        </w:tc>
        <w:tc>
          <w:tcPr>
            <w:tcW w:w="1893" w:type="dxa"/>
          </w:tcPr>
          <w:p w14:paraId="72DBA88F" w14:textId="6776BB5D" w:rsidR="00562B37" w:rsidRDefault="00F063A6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5783E9D" wp14:editId="1106CA7B">
                      <wp:extent cx="1011600" cy="1011600"/>
                      <wp:effectExtent l="0" t="0" r="0" b="0"/>
                      <wp:docPr id="70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600" cy="101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5FCD7" w14:textId="77777777" w:rsidR="00821EDC" w:rsidRPr="00E61371" w:rsidRDefault="00821EDC" w:rsidP="001F3F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15 à 30 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31" style="width:79.6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" fillcolor="#2fc9ff" stroked="f">
                      <v:textbox>
                        <w:txbxContent>
                          <w:p w14:paraId="21E5FCD7" w14:textId="77777777" w:rsidR="00821EDC" w:rsidRPr="00E61371" w:rsidRDefault="00821EDC" w:rsidP="001F3F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15 à 30 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2BDE563A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0B9EBBF3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639D1AB0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1D15C1BC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6FDE672A" w14:textId="12644601" w:rsidR="00562B37" w:rsidRPr="005D4652" w:rsidRDefault="00562B37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sz w:val="24"/>
                <w:szCs w:val="24"/>
                <w:lang w:val="fr-FR"/>
              </w:rPr>
            </w:pPr>
          </w:p>
        </w:tc>
      </w:tr>
      <w:tr w:rsidR="000658AE" w:rsidRPr="0032277E" w14:paraId="7C9EDD64" w14:textId="77777777" w:rsidTr="00FD089D">
        <w:tc>
          <w:tcPr>
            <w:tcW w:w="2410" w:type="dxa"/>
          </w:tcPr>
          <w:p w14:paraId="30081C1D" w14:textId="2733E403" w:rsidR="005D4652" w:rsidRDefault="005D4652" w:rsidP="00FD089D">
            <w:pPr>
              <w:spacing w:before="120" w:line="264" w:lineRule="exact"/>
              <w:ind w:right="76"/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DISCUSSION 3 :</w:t>
            </w:r>
          </w:p>
          <w:p w14:paraId="19D656E3" w14:textId="77777777" w:rsidR="00D63543" w:rsidRDefault="00D63543" w:rsidP="00FD089D">
            <w:pPr>
              <w:spacing w:before="80" w:line="264" w:lineRule="exact"/>
              <w:ind w:right="76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376E750C" w14:textId="5AD12278" w:rsidR="00D63543" w:rsidRPr="00D63543" w:rsidRDefault="00D63543" w:rsidP="00FD089D">
            <w:pPr>
              <w:pStyle w:val="Pa45"/>
              <w:spacing w:after="80"/>
              <w:jc w:val="center"/>
              <w:rPr>
                <w:rFonts w:cs="Century Gothic"/>
                <w:color w:val="000000"/>
                <w:sz w:val="23"/>
                <w:szCs w:val="23"/>
                <w:lang w:val="fr-FR"/>
              </w:rPr>
            </w:pPr>
          </w:p>
          <w:p w14:paraId="2BD3424F" w14:textId="287FD974" w:rsidR="00562B37" w:rsidRDefault="00562B37" w:rsidP="00FD089D">
            <w:pPr>
              <w:spacing w:before="80" w:line="264" w:lineRule="exact"/>
              <w:ind w:right="76"/>
              <w:jc w:val="center"/>
              <w:rPr>
                <w:rFonts w:ascii="Century Gothic" w:eastAsia="Century Gothic" w:hAnsi="Century Gothic" w:cs="Century Gothic"/>
                <w:lang w:val="fr-FR"/>
              </w:rPr>
            </w:pPr>
          </w:p>
        </w:tc>
        <w:tc>
          <w:tcPr>
            <w:tcW w:w="1893" w:type="dxa"/>
          </w:tcPr>
          <w:p w14:paraId="62A3A391" w14:textId="20B43BDE" w:rsidR="00562B37" w:rsidRDefault="0022359D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3D6988C4" wp14:editId="14B0AE3C">
                      <wp:extent cx="1011600" cy="1011600"/>
                      <wp:effectExtent l="0" t="0" r="0" b="0"/>
                      <wp:docPr id="68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600" cy="101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8126A4" w14:textId="77777777" w:rsidR="0022359D" w:rsidRPr="00E61371" w:rsidRDefault="0022359D" w:rsidP="002235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20 à 25</w:t>
                                  </w: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 xml:space="preserve"> 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4" o:spid="_x0000_s1032" style="width:79.6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" fillcolor="#2fc9ff" stroked="f">
                      <v:textbox>
                        <w:txbxContent>
                          <w:p w14:paraId="278126A4" w14:textId="77777777" w:rsidR="0022359D" w:rsidRPr="00E61371" w:rsidRDefault="0022359D" w:rsidP="002235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20 à 25</w:t>
                            </w: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 xml:space="preserve"> 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6EBA8915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0529D9E7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31991C5B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59E193B1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74276855" w14:textId="77777777" w:rsidR="00562B37" w:rsidRDefault="00562B37" w:rsidP="00FD089D">
            <w:pPr>
              <w:spacing w:before="120"/>
              <w:ind w:right="-20"/>
              <w:rPr>
                <w:sz w:val="24"/>
                <w:szCs w:val="24"/>
                <w:lang w:val="fr-FR"/>
              </w:rPr>
            </w:pPr>
          </w:p>
          <w:p w14:paraId="3AC6EDD5" w14:textId="66B5FD12" w:rsidR="00FD089D" w:rsidRPr="00FD089D" w:rsidRDefault="00FD089D" w:rsidP="00FD089D">
            <w:pPr>
              <w:spacing w:before="120"/>
              <w:ind w:right="-20"/>
              <w:rPr>
                <w:sz w:val="24"/>
                <w:szCs w:val="24"/>
                <w:lang w:val="fr-FR"/>
              </w:rPr>
            </w:pPr>
          </w:p>
        </w:tc>
      </w:tr>
      <w:tr w:rsidR="000658AE" w:rsidRPr="0032277E" w14:paraId="11D04B1F" w14:textId="77777777" w:rsidTr="00FD089D">
        <w:trPr>
          <w:trHeight w:val="2117"/>
        </w:trPr>
        <w:tc>
          <w:tcPr>
            <w:tcW w:w="2410" w:type="dxa"/>
          </w:tcPr>
          <w:p w14:paraId="75A03D6F" w14:textId="475BA9A8" w:rsidR="00562B37" w:rsidRDefault="00D63543" w:rsidP="00FD089D">
            <w:pPr>
              <w:spacing w:before="80" w:line="264" w:lineRule="exact"/>
              <w:ind w:right="76"/>
              <w:jc w:val="center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cs="Century Gothic"/>
                <w:b/>
                <w:bCs/>
                <w:color w:val="000000"/>
                <w:sz w:val="23"/>
                <w:szCs w:val="23"/>
              </w:rPr>
              <w:t>RÉFLEXION</w:t>
            </w:r>
          </w:p>
        </w:tc>
        <w:tc>
          <w:tcPr>
            <w:tcW w:w="1893" w:type="dxa"/>
          </w:tcPr>
          <w:p w14:paraId="1F61D21F" w14:textId="20743B39" w:rsidR="00562B37" w:rsidRDefault="0022359D" w:rsidP="00FD089D">
            <w:pPr>
              <w:spacing w:before="80" w:line="264" w:lineRule="exact"/>
              <w:ind w:right="76"/>
              <w:jc w:val="center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27092011" wp14:editId="242005B8">
                      <wp:extent cx="1011600" cy="1011600"/>
                      <wp:effectExtent l="0" t="0" r="0" b="0"/>
                      <wp:docPr id="67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600" cy="101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FFAC5" w14:textId="77777777" w:rsidR="0022359D" w:rsidRPr="00E61371" w:rsidRDefault="0022359D" w:rsidP="002235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 xml:space="preserve">20 </w:t>
                                  </w: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5" o:spid="_x0000_s1033" style="width:79.6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" fillcolor="#2fc9ff" stroked="f">
                      <v:textbox>
                        <w:txbxContent>
                          <w:p w14:paraId="5BEFFAC5" w14:textId="77777777" w:rsidR="0022359D" w:rsidRPr="00E61371" w:rsidRDefault="0022359D" w:rsidP="002235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 xml:space="preserve">20 </w:t>
                            </w: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1B76E868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3BBE8EB6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1875A70C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06C6C06A" w14:textId="7EBC0449" w:rsidR="00562B37" w:rsidRPr="00536353" w:rsidRDefault="00562B37" w:rsidP="00FD089D">
            <w:pPr>
              <w:pStyle w:val="ListParagraph"/>
              <w:numPr>
                <w:ilvl w:val="0"/>
                <w:numId w:val="2"/>
              </w:num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</w:p>
        </w:tc>
      </w:tr>
      <w:tr w:rsidR="000658AE" w:rsidRPr="0032277E" w14:paraId="1A68E8EE" w14:textId="77777777" w:rsidTr="00FD089D">
        <w:tc>
          <w:tcPr>
            <w:tcW w:w="2410" w:type="dxa"/>
          </w:tcPr>
          <w:p w14:paraId="7EDEA8F8" w14:textId="2058E65A" w:rsidR="00562B37" w:rsidRDefault="0022359D" w:rsidP="00FD089D">
            <w:pPr>
              <w:spacing w:before="80" w:line="264" w:lineRule="exact"/>
              <w:ind w:right="76"/>
              <w:jc w:val="center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cs="Century Gothic"/>
                <w:b/>
                <w:bCs/>
                <w:color w:val="000000"/>
                <w:sz w:val="23"/>
                <w:szCs w:val="23"/>
              </w:rPr>
              <w:t>MOT DE LA FIN</w:t>
            </w:r>
          </w:p>
        </w:tc>
        <w:tc>
          <w:tcPr>
            <w:tcW w:w="1893" w:type="dxa"/>
          </w:tcPr>
          <w:p w14:paraId="3F052196" w14:textId="259898A8" w:rsidR="00562B37" w:rsidRDefault="0022359D" w:rsidP="00FD089D">
            <w:p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  <w:r>
              <w:rPr>
                <w:rFonts w:ascii="Century Gothic" w:eastAsia="Century Gothic" w:hAnsi="Century Gothic" w:cs="Century Gothic"/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 wp14:anchorId="53E1C0B7" wp14:editId="16AB1C6D">
                      <wp:extent cx="1011600" cy="1011600"/>
                      <wp:effectExtent l="0" t="0" r="0" b="0"/>
                      <wp:docPr id="6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600" cy="101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FC9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E0B69" w14:textId="77777777" w:rsidR="0022359D" w:rsidRPr="00E61371" w:rsidRDefault="0022359D" w:rsidP="002235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 xml:space="preserve">10 </w:t>
                                  </w:r>
                                  <w:r w:rsidRPr="00E61371"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FFFFFF"/>
                                      <w:lang w:val="fr-FR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6" o:spid="_x0000_s1034" style="width:79.65pt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" fillcolor="#2fc9ff" stroked="f">
                      <v:textbox>
                        <w:txbxContent>
                          <w:p w14:paraId="32CE0B69" w14:textId="77777777" w:rsidR="0022359D" w:rsidRPr="00E61371" w:rsidRDefault="0022359D" w:rsidP="002235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 xml:space="preserve">10 </w:t>
                            </w:r>
                            <w:r w:rsidRPr="00E61371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lang w:val="fr-FR"/>
                              </w:rPr>
                              <w:t>minutes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17" w:type="dxa"/>
          </w:tcPr>
          <w:p w14:paraId="4A507E82" w14:textId="77777777" w:rsidR="00B34EA1" w:rsidRPr="001F3FD3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</w:p>
          <w:p w14:paraId="0D1229AE" w14:textId="77777777" w:rsidR="00B34EA1" w:rsidRPr="00595B29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0CD5B3A2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7D5902E6" w14:textId="77777777" w:rsidR="00B34EA1" w:rsidRPr="00B34EA1" w:rsidRDefault="00B34EA1" w:rsidP="00FD089D">
            <w:pPr>
              <w:pStyle w:val="ListParagraph"/>
              <w:numPr>
                <w:ilvl w:val="0"/>
                <w:numId w:val="2"/>
              </w:numPr>
              <w:spacing w:before="120"/>
              <w:ind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  <w:lang w:val="fr-FR"/>
              </w:rPr>
              <w:t xml:space="preserve"> </w:t>
            </w:r>
          </w:p>
          <w:p w14:paraId="42E65C1F" w14:textId="0DFD5271" w:rsidR="00562B37" w:rsidRPr="00536353" w:rsidRDefault="00562B37" w:rsidP="00FD089D">
            <w:pPr>
              <w:pStyle w:val="ListParagraph"/>
              <w:numPr>
                <w:ilvl w:val="0"/>
                <w:numId w:val="2"/>
              </w:numPr>
              <w:spacing w:before="80" w:line="264" w:lineRule="exact"/>
              <w:ind w:right="76"/>
              <w:rPr>
                <w:rFonts w:ascii="Century Gothic" w:eastAsia="Century Gothic" w:hAnsi="Century Gothic" w:cs="Century Gothic"/>
                <w:lang w:val="fr-FR"/>
              </w:rPr>
            </w:pPr>
          </w:p>
        </w:tc>
      </w:tr>
    </w:tbl>
    <w:p w14:paraId="43C91867" w14:textId="77777777" w:rsidR="000B561A" w:rsidRPr="00562B37" w:rsidRDefault="000B561A">
      <w:pPr>
        <w:spacing w:after="0"/>
        <w:rPr>
          <w:lang w:val="fr-FR"/>
        </w:rPr>
        <w:sectPr w:rsidR="000B561A" w:rsidRPr="00562B37">
          <w:headerReference w:type="default" r:id="rId9"/>
          <w:footerReference w:type="default" r:id="rId10"/>
          <w:type w:val="continuous"/>
          <w:pgSz w:w="12240" w:h="15840"/>
          <w:pgMar w:top="860" w:right="580" w:bottom="700" w:left="600" w:header="675" w:footer="505" w:gutter="0"/>
          <w:pgNumType w:start="18"/>
          <w:cols w:space="720"/>
        </w:sectPr>
      </w:pPr>
    </w:p>
    <w:p w14:paraId="14BA0981" w14:textId="77777777" w:rsidR="000B561A" w:rsidRPr="00562B37" w:rsidRDefault="000B561A">
      <w:pPr>
        <w:spacing w:before="5" w:after="0" w:line="110" w:lineRule="exact"/>
        <w:rPr>
          <w:sz w:val="11"/>
          <w:szCs w:val="11"/>
          <w:lang w:val="fr-FR"/>
        </w:rPr>
      </w:pPr>
    </w:p>
    <w:sectPr w:rsidR="000B561A" w:rsidRPr="00562B37">
      <w:type w:val="continuous"/>
      <w:pgSz w:w="12240" w:h="15840"/>
      <w:pgMar w:top="860" w:right="600" w:bottom="700" w:left="600" w:header="720" w:footer="720" w:gutter="0"/>
      <w:cols w:num="3" w:space="720" w:equalWidth="0">
        <w:col w:w="2113" w:space="644"/>
        <w:col w:w="828" w:space="377"/>
        <w:col w:w="70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8F93E" w14:textId="77777777" w:rsidR="00BF6628" w:rsidRDefault="00300496">
      <w:pPr>
        <w:spacing w:after="0" w:line="240" w:lineRule="auto"/>
      </w:pPr>
      <w:r>
        <w:separator/>
      </w:r>
    </w:p>
  </w:endnote>
  <w:endnote w:type="continuationSeparator" w:id="0">
    <w:p w14:paraId="68D9C562" w14:textId="77777777" w:rsidR="00BF6628" w:rsidRDefault="003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BBC1" w14:textId="12635048" w:rsidR="000B561A" w:rsidRDefault="00F063A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3A2DDD6" wp14:editId="4683A375">
              <wp:simplePos x="0" y="0"/>
              <wp:positionH relativeFrom="page">
                <wp:posOffset>447675</wp:posOffset>
              </wp:positionH>
              <wp:positionV relativeFrom="page">
                <wp:posOffset>9445625</wp:posOffset>
              </wp:positionV>
              <wp:extent cx="6877050" cy="381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38100"/>
                        <a:chOff x="705" y="14875"/>
                        <a:chExt cx="10830" cy="6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720" y="14890"/>
                          <a:ext cx="10800" cy="30"/>
                          <a:chOff x="720" y="14890"/>
                          <a:chExt cx="10800" cy="3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20" y="14890"/>
                            <a:ext cx="10800" cy="3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4920 14890"/>
                              <a:gd name="T3" fmla="*/ 14920 h 30"/>
                              <a:gd name="T4" fmla="+- 0 11520 720"/>
                              <a:gd name="T5" fmla="*/ T4 w 10800"/>
                              <a:gd name="T6" fmla="+- 0 14920 14890"/>
                              <a:gd name="T7" fmla="*/ 14920 h 30"/>
                              <a:gd name="T8" fmla="+- 0 11520 720"/>
                              <a:gd name="T9" fmla="*/ T8 w 10800"/>
                              <a:gd name="T10" fmla="+- 0 14890 14890"/>
                              <a:gd name="T11" fmla="*/ 14890 h 30"/>
                              <a:gd name="T12" fmla="+- 0 720 720"/>
                              <a:gd name="T13" fmla="*/ T12 w 10800"/>
                              <a:gd name="T14" fmla="+- 0 14890 14890"/>
                              <a:gd name="T15" fmla="*/ 14890 h 30"/>
                              <a:gd name="T16" fmla="+- 0 720 720"/>
                              <a:gd name="T17" fmla="*/ T16 w 10800"/>
                              <a:gd name="T18" fmla="+- 0 14920 14890"/>
                              <a:gd name="T19" fmla="*/ 149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0">
                                <a:moveTo>
                                  <a:pt x="0" y="30"/>
                                </a:moveTo>
                                <a:lnTo>
                                  <a:pt x="10800" y="3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720" y="14900"/>
                          <a:ext cx="10800" cy="20"/>
                          <a:chOff x="720" y="14900"/>
                          <a:chExt cx="10800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" y="14900"/>
                            <a:ext cx="10800" cy="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4920 14900"/>
                              <a:gd name="T3" fmla="*/ 14920 h 20"/>
                              <a:gd name="T4" fmla="+- 0 11520 720"/>
                              <a:gd name="T5" fmla="*/ T4 w 10800"/>
                              <a:gd name="T6" fmla="+- 0 14920 14900"/>
                              <a:gd name="T7" fmla="*/ 14920 h 20"/>
                              <a:gd name="T8" fmla="+- 0 11520 720"/>
                              <a:gd name="T9" fmla="*/ T8 w 10800"/>
                              <a:gd name="T10" fmla="+- 0 14900 14900"/>
                              <a:gd name="T11" fmla="*/ 14900 h 20"/>
                              <a:gd name="T12" fmla="+- 0 720 720"/>
                              <a:gd name="T13" fmla="*/ T12 w 10800"/>
                              <a:gd name="T14" fmla="+- 0 14900 14900"/>
                              <a:gd name="T15" fmla="*/ 14900 h 20"/>
                              <a:gd name="T16" fmla="+- 0 720 720"/>
                              <a:gd name="T17" fmla="*/ T16 w 10800"/>
                              <a:gd name="T18" fmla="+- 0 14920 14900"/>
                              <a:gd name="T19" fmla="*/ 1492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20"/>
                                </a:moveTo>
                                <a:lnTo>
                                  <a:pt x="10800" y="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5.25pt;margin-top:743.75pt;width:541.5pt;height:3pt;z-index:-251659264;mso-position-horizontal-relative:page;mso-position-vertical-relative:page" coordorigin="705,14875" coordsize="10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">
              <v:group id="Group 6" o:spid="_x0000_s1027" style="position:absolute;left:720;top:14890;width:10800;height:30" coordorigin="720,14890" coordsize="1080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720;top:14890;width:10800;height:30;visibility:visible;mso-wrap-style:square;v-text-anchor:top" coordsize="1080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C2MEA&#10;AADaAAAADwAAAGRycy9kb3ducmV2LnhtbESPQWsCMRSE74X+h/AEbzWr0Cqr2aVURelJt/X+2Dyz&#10;oZuXZZPq+u+bguBxmJlvmFU5uFZcqA/Ws4LpJANBXHtt2Sj4/tq+LECEiKyx9UwKbhSgLJ6fVphr&#10;f+UjXapoRIJwyFFBE2OXSxnqhhyGie+Ik3f2vcOYZG+k7vGa4K6Vsyx7kw4tp4UGO/poqP6pfp2C&#10;LX+u52Rq6815fzi5jd1tbpVS49HwvgQRaYiP8L291wpe4f9Ku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wtjBAAAA2gAAAA8AAAAAAAAAAAAAAAAAmAIAAGRycy9kb3du&#10;cmV2LnhtbFBLBQYAAAAABAAEAPUAAACGAwAAAAA=&#10;" path="m,30r10800,l10800,,,,,30xe" fillcolor="#b1b4b6" stroked="f">
                  <v:path arrowok="t" o:connecttype="custom" o:connectlocs="0,14920;10800,14920;10800,14890;0,14890;0,14920" o:connectangles="0,0,0,0,0"/>
                </v:shape>
              </v:group>
              <v:group id="Group 4" o:spid="_x0000_s1029" style="position:absolute;left:720;top:14900;width:10800;height:20" coordorigin="720,14900" coordsize="1080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720;top:14900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uBsIA&#10;AADaAAAADwAAAGRycy9kb3ducmV2LnhtbESPzYvCMBTE7wv+D+EJe9PUBb+qUUTY7iLrwY+Lt0fz&#10;bIvNS0mi7f73RljY4zAzv2GW687U4kHOV5YVjIYJCOLc6ooLBefT52AGwgdkjbVlUvBLHtar3tsS&#10;U21bPtDjGAoRIexTVFCG0KRS+rwkg35oG+LoXa0zGKJ0hdQO2wg3tfxIkok0WHFcKLGhbUn57Xg3&#10;Chzp7dzvR9n4jPrylWfY/mQ7pd773WYBIlAX/sN/7W+tYAqvK/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S4GwgAAANoAAAAPAAAAAAAAAAAAAAAAAJgCAABkcnMvZG93&#10;bnJldi54bWxQSwUGAAAAAAQABAD1AAAAhwMAAAAA&#10;" path="m,20r10800,l10800,,,,,20xe" fillcolor="#b1b4b6" stroked="f">
                  <v:path arrowok="t" o:connecttype="custom" o:connectlocs="0,14920;10800,14920;10800,14900;0,14900;0,14920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2D5F" w14:textId="77777777" w:rsidR="00BF6628" w:rsidRDefault="00300496">
      <w:pPr>
        <w:spacing w:after="0" w:line="240" w:lineRule="auto"/>
      </w:pPr>
      <w:r>
        <w:separator/>
      </w:r>
    </w:p>
  </w:footnote>
  <w:footnote w:type="continuationSeparator" w:id="0">
    <w:p w14:paraId="0FD577FC" w14:textId="77777777" w:rsidR="00BF6628" w:rsidRDefault="003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3D2F" w14:textId="6EEAB0F4" w:rsidR="000B561A" w:rsidRDefault="008511F3" w:rsidP="008511F3">
    <w:pPr>
      <w:tabs>
        <w:tab w:val="left" w:pos="3248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CA" w:eastAsia="en-CA"/>
      </w:rPr>
      <w:ptab w:relativeTo="margin" w:alignment="right" w:leader="none"/>
    </w:r>
    <w:r>
      <w:rPr>
        <w:noProof/>
        <w:sz w:val="20"/>
        <w:szCs w:val="20"/>
        <w:lang w:val="en-CA" w:eastAsia="en-CA"/>
      </w:rPr>
      <w:drawing>
        <wp:inline distT="0" distB="0" distL="0" distR="0" wp14:anchorId="36247D02" wp14:editId="4F1F272F">
          <wp:extent cx="5742940" cy="60960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ECD7A"/>
    <w:multiLevelType w:val="hybridMultilevel"/>
    <w:tmpl w:val="2F5CD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1BBCDA"/>
    <w:multiLevelType w:val="hybridMultilevel"/>
    <w:tmpl w:val="55453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48C218"/>
    <w:multiLevelType w:val="hybridMultilevel"/>
    <w:tmpl w:val="E5CDB5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245008"/>
    <w:multiLevelType w:val="multilevel"/>
    <w:tmpl w:val="0409001D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9EE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493CBD"/>
    <w:multiLevelType w:val="hybridMultilevel"/>
    <w:tmpl w:val="70E56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5DD7050"/>
    <w:multiLevelType w:val="hybridMultilevel"/>
    <w:tmpl w:val="D0F62DBA"/>
    <w:lvl w:ilvl="0" w:tplc="27C6354A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AEE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57156"/>
    <w:multiLevelType w:val="hybridMultilevel"/>
    <w:tmpl w:val="BCE86C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96C2B05"/>
    <w:multiLevelType w:val="hybridMultilevel"/>
    <w:tmpl w:val="2A707766"/>
    <w:lvl w:ilvl="0" w:tplc="C046D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51C8AA"/>
    <w:multiLevelType w:val="hybridMultilevel"/>
    <w:tmpl w:val="1ABDA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2fc9ff"/>
      <o:colormenu v:ext="edit" fillcolor="#2fc9ff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1A"/>
    <w:rsid w:val="000658AE"/>
    <w:rsid w:val="000A0132"/>
    <w:rsid w:val="000B561A"/>
    <w:rsid w:val="001F3FD3"/>
    <w:rsid w:val="0022359D"/>
    <w:rsid w:val="00300496"/>
    <w:rsid w:val="0032277E"/>
    <w:rsid w:val="00536353"/>
    <w:rsid w:val="00562B37"/>
    <w:rsid w:val="00595B29"/>
    <w:rsid w:val="005D4652"/>
    <w:rsid w:val="00821EDC"/>
    <w:rsid w:val="008511F3"/>
    <w:rsid w:val="00A35BB0"/>
    <w:rsid w:val="00AC4F93"/>
    <w:rsid w:val="00B34EA1"/>
    <w:rsid w:val="00BF6628"/>
    <w:rsid w:val="00D63543"/>
    <w:rsid w:val="00E319AA"/>
    <w:rsid w:val="00E61371"/>
    <w:rsid w:val="00F063A6"/>
    <w:rsid w:val="00F33005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2fc9ff"/>
      <o:colormenu v:ext="edit" fillcolor="#2fc9ff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09B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300496"/>
    <w:pPr>
      <w:numPr>
        <w:numId w:val="1"/>
      </w:numPr>
    </w:pPr>
  </w:style>
  <w:style w:type="paragraph" w:customStyle="1" w:styleId="Style1">
    <w:name w:val="Style1"/>
    <w:basedOn w:val="Normal"/>
    <w:autoRedefine/>
    <w:qFormat/>
    <w:rsid w:val="00300496"/>
    <w:pPr>
      <w:spacing w:before="26" w:after="0" w:line="288" w:lineRule="exact"/>
      <w:ind w:left="320" w:right="657" w:hanging="320"/>
    </w:pPr>
    <w:rPr>
      <w:rFonts w:ascii="Century Gothic" w:eastAsia="Century Gothic" w:hAnsi="Century Gothic" w:cs="Century Gothic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05"/>
  </w:style>
  <w:style w:type="paragraph" w:styleId="Footer">
    <w:name w:val="footer"/>
    <w:basedOn w:val="Normal"/>
    <w:link w:val="FooterChar"/>
    <w:uiPriority w:val="99"/>
    <w:unhideWhenUsed/>
    <w:rsid w:val="00F3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05"/>
  </w:style>
  <w:style w:type="paragraph" w:customStyle="1" w:styleId="Default">
    <w:name w:val="Default"/>
    <w:rsid w:val="00F33005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CA"/>
    </w:rPr>
  </w:style>
  <w:style w:type="character" w:customStyle="1" w:styleId="A6">
    <w:name w:val="A6"/>
    <w:uiPriority w:val="99"/>
    <w:rsid w:val="00F33005"/>
    <w:rPr>
      <w:rFonts w:cs="Century Gothic"/>
      <w:color w:val="00ADEF"/>
    </w:rPr>
  </w:style>
  <w:style w:type="character" w:customStyle="1" w:styleId="A10">
    <w:name w:val="A10"/>
    <w:uiPriority w:val="99"/>
    <w:rsid w:val="001F3FD3"/>
    <w:rPr>
      <w:rFonts w:cs="Century Gothic"/>
      <w:i/>
      <w:iCs/>
      <w:color w:val="5A3389"/>
      <w:u w:val="single"/>
    </w:rPr>
  </w:style>
  <w:style w:type="paragraph" w:customStyle="1" w:styleId="Pa45">
    <w:name w:val="Pa45"/>
    <w:basedOn w:val="Default"/>
    <w:next w:val="Default"/>
    <w:uiPriority w:val="99"/>
    <w:rsid w:val="000658A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658AE"/>
    <w:rPr>
      <w:rFonts w:cs="Century Gothic"/>
      <w:i/>
      <w:iCs/>
      <w:color w:val="939597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300496"/>
    <w:pPr>
      <w:numPr>
        <w:numId w:val="1"/>
      </w:numPr>
    </w:pPr>
  </w:style>
  <w:style w:type="paragraph" w:customStyle="1" w:styleId="Style1">
    <w:name w:val="Style1"/>
    <w:basedOn w:val="Normal"/>
    <w:autoRedefine/>
    <w:qFormat/>
    <w:rsid w:val="00300496"/>
    <w:pPr>
      <w:spacing w:before="26" w:after="0" w:line="288" w:lineRule="exact"/>
      <w:ind w:left="320" w:right="657" w:hanging="320"/>
    </w:pPr>
    <w:rPr>
      <w:rFonts w:ascii="Century Gothic" w:eastAsia="Century Gothic" w:hAnsi="Century Gothic" w:cs="Century Gothic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05"/>
  </w:style>
  <w:style w:type="paragraph" w:styleId="Footer">
    <w:name w:val="footer"/>
    <w:basedOn w:val="Normal"/>
    <w:link w:val="FooterChar"/>
    <w:uiPriority w:val="99"/>
    <w:unhideWhenUsed/>
    <w:rsid w:val="00F33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05"/>
  </w:style>
  <w:style w:type="paragraph" w:customStyle="1" w:styleId="Default">
    <w:name w:val="Default"/>
    <w:rsid w:val="00F33005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CA"/>
    </w:rPr>
  </w:style>
  <w:style w:type="character" w:customStyle="1" w:styleId="A6">
    <w:name w:val="A6"/>
    <w:uiPriority w:val="99"/>
    <w:rsid w:val="00F33005"/>
    <w:rPr>
      <w:rFonts w:cs="Century Gothic"/>
      <w:color w:val="00ADEF"/>
    </w:rPr>
  </w:style>
  <w:style w:type="character" w:customStyle="1" w:styleId="A10">
    <w:name w:val="A10"/>
    <w:uiPriority w:val="99"/>
    <w:rsid w:val="001F3FD3"/>
    <w:rPr>
      <w:rFonts w:cs="Century Gothic"/>
      <w:i/>
      <w:iCs/>
      <w:color w:val="5A3389"/>
      <w:u w:val="single"/>
    </w:rPr>
  </w:style>
  <w:style w:type="paragraph" w:customStyle="1" w:styleId="Pa45">
    <w:name w:val="Pa45"/>
    <w:basedOn w:val="Default"/>
    <w:next w:val="Default"/>
    <w:uiPriority w:val="99"/>
    <w:rsid w:val="000658A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658AE"/>
    <w:rPr>
      <w:rFonts w:cs="Century Gothic"/>
      <w:i/>
      <w:iCs/>
      <w:color w:val="939597"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07EC-DCAF-4A26-8975-29856BB4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7FC56AAB.dotm</Template>
  <TotalTime>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Stephanie</dc:creator>
  <cp:lastModifiedBy>Stephanie Albert</cp:lastModifiedBy>
  <cp:revision>5</cp:revision>
  <dcterms:created xsi:type="dcterms:W3CDTF">2016-07-05T21:06:00Z</dcterms:created>
  <dcterms:modified xsi:type="dcterms:W3CDTF">2016-07-08T14:39:00Z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2016-07-04T00:00:00Z</vt:filetime>
  </property>
</Properties>
</file>